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2036D6CB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4426A2EC37E78F4CB58FB8303710160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7C0890">
                  <w:t>PHS</w:t>
                </w:r>
              </w:sdtContent>
            </w:sdt>
          </w:p>
          <w:p w:rsidR="00A50939" w:rsidRPr="00333CD3" w:rsidRDefault="00486F20" w:rsidP="007569C1">
            <w:pPr>
              <w:pStyle w:val="Heading3"/>
            </w:pPr>
            <w:r>
              <w:t>Important Info</w:t>
            </w:r>
          </w:p>
          <w:p w:rsidR="002C2CDD" w:rsidRDefault="004F7B76" w:rsidP="007569C1">
            <w:r>
              <w:t xml:space="preserve">Mrs. McLeod and Ms. Chacon split </w:t>
            </w:r>
            <w:r w:rsidRPr="004F7B76">
              <w:rPr>
                <w:i/>
                <w:iCs/>
              </w:rPr>
              <w:t>5</w:t>
            </w:r>
            <w:r w:rsidRPr="004F7B76">
              <w:rPr>
                <w:i/>
                <w:iCs/>
                <w:vertAlign w:val="superscript"/>
              </w:rPr>
              <w:t>th</w:t>
            </w:r>
            <w:r w:rsidRPr="004F7B76">
              <w:rPr>
                <w:i/>
                <w:iCs/>
              </w:rPr>
              <w:t xml:space="preserve"> period homeroom</w:t>
            </w:r>
            <w:r>
              <w:t xml:space="preserve"> in Ms. Lockwood’s classroom 17-603</w:t>
            </w:r>
            <w:r w:rsidR="00F43474">
              <w:t>.</w:t>
            </w:r>
          </w:p>
          <w:p w:rsidR="004F7B76" w:rsidRDefault="004F7B76" w:rsidP="007569C1"/>
          <w:p w:rsidR="004F7B76" w:rsidRDefault="004F7B76" w:rsidP="007569C1">
            <w:r>
              <w:t xml:space="preserve">Mr. Smith and Mrs. Del Toro split </w:t>
            </w:r>
            <w:r w:rsidRPr="004F7B76">
              <w:rPr>
                <w:i/>
                <w:iCs/>
              </w:rPr>
              <w:t>6</w:t>
            </w:r>
            <w:r w:rsidRPr="004F7B76">
              <w:rPr>
                <w:i/>
                <w:iCs/>
                <w:vertAlign w:val="superscript"/>
              </w:rPr>
              <w:t>th</w:t>
            </w:r>
            <w:r w:rsidRPr="004F7B76">
              <w:rPr>
                <w:i/>
                <w:iCs/>
              </w:rPr>
              <w:t xml:space="preserve"> period homeroom</w:t>
            </w:r>
            <w:r>
              <w:t xml:space="preserve"> in Ms. Jeter’s classroom 17-611</w:t>
            </w:r>
            <w:r w:rsidR="00F43474">
              <w:t>.</w:t>
            </w:r>
          </w:p>
          <w:p w:rsidR="004F7B76" w:rsidRDefault="004F7B76" w:rsidP="007569C1"/>
          <w:p w:rsidR="004F7B76" w:rsidRDefault="00F43474" w:rsidP="007569C1">
            <w:r>
              <w:t>We are unable to do most schedule changes at this time – please make sure to communicate this with students and feel free to ask us any questions.</w:t>
            </w:r>
          </w:p>
          <w:p w:rsidR="00A0688F" w:rsidRDefault="00A0688F" w:rsidP="007569C1"/>
          <w:p w:rsidR="00A0688F" w:rsidRPr="00333CD3" w:rsidRDefault="00A0688F" w:rsidP="007569C1">
            <w:r>
              <w:t>Our PLC is Thursday after school.</w:t>
            </w:r>
          </w:p>
          <w:p w:rsidR="002C2CDD" w:rsidRPr="00333CD3" w:rsidRDefault="00486F20" w:rsidP="007569C1">
            <w:pPr>
              <w:pStyle w:val="Heading3"/>
            </w:pPr>
            <w:r>
              <w:t>Standard Outcome</w:t>
            </w:r>
          </w:p>
          <w:p w:rsidR="00741125" w:rsidRDefault="00A43EB0" w:rsidP="00741125">
            <w:pPr>
              <w:rPr>
                <w:b/>
                <w:bCs/>
              </w:rPr>
            </w:pPr>
            <w:proofErr w:type="gramStart"/>
            <w:r>
              <w:t>A:B</w:t>
            </w:r>
            <w:proofErr w:type="gramEnd"/>
            <w:r>
              <w:t xml:space="preserve">2 </w:t>
            </w:r>
            <w:r>
              <w:rPr>
                <w:b/>
                <w:bCs/>
              </w:rPr>
              <w:t>Plan to Achieve Goals</w:t>
            </w:r>
          </w:p>
          <w:p w:rsidR="004F7B76" w:rsidRDefault="004F7B76" w:rsidP="00741125"/>
          <w:p w:rsidR="00A43EB0" w:rsidRPr="00A43EB0" w:rsidRDefault="004F7B76" w:rsidP="00741125">
            <w:r>
              <w:t>First quarter is spent working on graduation plans with upperclassmen and mapping out high school goals for underclassmen.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543305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3CAAA11FF2A24D46A18867B8C14754B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C0890">
                        <w:t>Counselor NEwsletter</w:t>
                      </w:r>
                    </w:sdtContent>
                  </w:sdt>
                </w:p>
                <w:p w:rsidR="00C612DA" w:rsidRPr="00333CD3" w:rsidRDefault="00543305" w:rsidP="00E02DCD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29F75D405ED73846989531FAB8B9DF1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C0890">
                        <w:t>1st Quarter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330DAC4A2401C44DA2E1264E49A018F0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C0890">
                        <w:t>2019-2020</w:t>
                      </w:r>
                    </w:sdtContent>
                  </w:sdt>
                </w:p>
              </w:tc>
            </w:tr>
          </w:tbl>
          <w:p w:rsidR="002C2CDD" w:rsidRPr="00333CD3" w:rsidRDefault="00300704" w:rsidP="007569C1">
            <w:pPr>
              <w:pStyle w:val="Heading3"/>
            </w:pPr>
            <w:r>
              <w:t>What First Quarter Looked Like</w:t>
            </w:r>
          </w:p>
          <w:p w:rsidR="00F43474" w:rsidRDefault="00F43474" w:rsidP="00F43474">
            <w:pPr>
              <w:pStyle w:val="ListParagraph"/>
              <w:numPr>
                <w:ilvl w:val="0"/>
                <w:numId w:val="1"/>
              </w:numPr>
            </w:pPr>
            <w:r>
              <w:t>We gained a lot of new people so first quarter was a huge learning experience</w:t>
            </w:r>
          </w:p>
          <w:p w:rsidR="00F43474" w:rsidRDefault="00F43474" w:rsidP="00F43474">
            <w:pPr>
              <w:pStyle w:val="ListParagraph"/>
              <w:numPr>
                <w:ilvl w:val="0"/>
                <w:numId w:val="1"/>
              </w:numPr>
            </w:pPr>
            <w:r>
              <w:t xml:space="preserve">LOTS of schedule changes </w:t>
            </w:r>
            <w:r>
              <w:sym w:font="Wingdings" w:char="F04A"/>
            </w:r>
          </w:p>
          <w:p w:rsidR="00F43474" w:rsidRDefault="00A0688F" w:rsidP="00F43474">
            <w:pPr>
              <w:pStyle w:val="ListParagraph"/>
              <w:numPr>
                <w:ilvl w:val="0"/>
                <w:numId w:val="1"/>
              </w:numPr>
            </w:pPr>
            <w:r>
              <w:t>Graduation plans were done with all seniors and will be communicated with parents</w:t>
            </w:r>
          </w:p>
          <w:p w:rsidR="00A0688F" w:rsidRDefault="00A0688F" w:rsidP="00F43474">
            <w:pPr>
              <w:pStyle w:val="ListParagraph"/>
              <w:numPr>
                <w:ilvl w:val="0"/>
                <w:numId w:val="1"/>
              </w:numPr>
            </w:pPr>
            <w:r>
              <w:t>Parent/Teacher Conferences</w:t>
            </w:r>
          </w:p>
          <w:p w:rsidR="00A0688F" w:rsidRDefault="00A0688F" w:rsidP="00F43474">
            <w:pPr>
              <w:pStyle w:val="ListParagraph"/>
              <w:numPr>
                <w:ilvl w:val="0"/>
                <w:numId w:val="1"/>
              </w:numPr>
            </w:pPr>
            <w:r>
              <w:t xml:space="preserve">Tracking Tuesday Counselor Check-In </w:t>
            </w:r>
          </w:p>
          <w:p w:rsidR="00A0688F" w:rsidRDefault="00A0688F" w:rsidP="00F43474">
            <w:pPr>
              <w:pStyle w:val="ListParagraph"/>
              <w:numPr>
                <w:ilvl w:val="0"/>
                <w:numId w:val="1"/>
              </w:numPr>
            </w:pPr>
            <w:r>
              <w:t>Individual Planning</w:t>
            </w:r>
          </w:p>
          <w:p w:rsidR="00A0688F" w:rsidRDefault="00A0688F" w:rsidP="00F43474">
            <w:pPr>
              <w:pStyle w:val="ListParagraph"/>
              <w:numPr>
                <w:ilvl w:val="0"/>
                <w:numId w:val="1"/>
              </w:numPr>
            </w:pPr>
            <w:r>
              <w:t>Crisis Intervention</w:t>
            </w:r>
          </w:p>
          <w:p w:rsidR="00847207" w:rsidRDefault="00847207" w:rsidP="00847207">
            <w:pPr>
              <w:pStyle w:val="ListParagraph"/>
              <w:numPr>
                <w:ilvl w:val="1"/>
                <w:numId w:val="1"/>
              </w:numPr>
            </w:pPr>
            <w:r>
              <w:t>Suicide Assessments</w:t>
            </w:r>
          </w:p>
          <w:p w:rsidR="00A0688F" w:rsidRDefault="00A0688F" w:rsidP="00F43474">
            <w:pPr>
              <w:pStyle w:val="ListParagraph"/>
              <w:numPr>
                <w:ilvl w:val="0"/>
                <w:numId w:val="1"/>
              </w:numPr>
            </w:pPr>
            <w:r>
              <w:t xml:space="preserve">Trauma Informed Care </w:t>
            </w:r>
          </w:p>
          <w:p w:rsidR="00847207" w:rsidRDefault="00847207" w:rsidP="00F43474">
            <w:pPr>
              <w:pStyle w:val="ListParagraph"/>
              <w:numPr>
                <w:ilvl w:val="0"/>
                <w:numId w:val="1"/>
              </w:numPr>
            </w:pPr>
            <w:r>
              <w:t>New Student Transitions</w:t>
            </w:r>
          </w:p>
          <w:p w:rsidR="00847207" w:rsidRDefault="00847207" w:rsidP="00F43474">
            <w:pPr>
              <w:pStyle w:val="ListParagraph"/>
              <w:numPr>
                <w:ilvl w:val="0"/>
                <w:numId w:val="1"/>
              </w:numPr>
            </w:pPr>
            <w:r>
              <w:t>504 Evaluations and Reevaluations</w:t>
            </w:r>
          </w:p>
          <w:p w:rsidR="00847207" w:rsidRDefault="00847207" w:rsidP="00F43474">
            <w:pPr>
              <w:pStyle w:val="ListParagraph"/>
              <w:numPr>
                <w:ilvl w:val="0"/>
                <w:numId w:val="1"/>
              </w:numPr>
            </w:pPr>
            <w:r>
              <w:t>Dual Enrollment Planning (forms are due by 10/31!!!)</w:t>
            </w:r>
          </w:p>
          <w:p w:rsidR="00300704" w:rsidRPr="00333CD3" w:rsidRDefault="00300704" w:rsidP="00F43474">
            <w:pPr>
              <w:pStyle w:val="ListParagraph"/>
              <w:numPr>
                <w:ilvl w:val="0"/>
                <w:numId w:val="1"/>
              </w:numPr>
            </w:pPr>
            <w:r>
              <w:t>Night School</w:t>
            </w:r>
          </w:p>
          <w:p w:rsidR="002C2CDD" w:rsidRPr="00333CD3" w:rsidRDefault="00300704" w:rsidP="007569C1">
            <w:pPr>
              <w:pStyle w:val="Heading3"/>
            </w:pPr>
            <w:r>
              <w:t>What’s up Second Quarter?</w:t>
            </w:r>
            <w:bookmarkStart w:id="0" w:name="_GoBack"/>
            <w:bookmarkEnd w:id="0"/>
          </w:p>
          <w:p w:rsidR="002C2CDD" w:rsidRDefault="00847207" w:rsidP="0084720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Post Secondary</w:t>
            </w:r>
            <w:proofErr w:type="spellEnd"/>
            <w:r>
              <w:t xml:space="preserve"> Week – </w:t>
            </w:r>
            <w:r w:rsidRPr="00847207">
              <w:rPr>
                <w:i/>
                <w:iCs/>
              </w:rPr>
              <w:t xml:space="preserve">see flyer sent out by Mrs. </w:t>
            </w:r>
            <w:proofErr w:type="spellStart"/>
            <w:r w:rsidRPr="00847207">
              <w:rPr>
                <w:i/>
                <w:iCs/>
              </w:rPr>
              <w:t>Kadlub</w:t>
            </w:r>
            <w:proofErr w:type="spellEnd"/>
            <w:r>
              <w:t xml:space="preserve"> </w:t>
            </w:r>
          </w:p>
          <w:p w:rsidR="00847207" w:rsidRDefault="00847207" w:rsidP="00847207">
            <w:pPr>
              <w:pStyle w:val="ListParagraph"/>
              <w:numPr>
                <w:ilvl w:val="1"/>
                <w:numId w:val="2"/>
              </w:numPr>
            </w:pPr>
            <w:r>
              <w:t>10/27 – 11/1</w:t>
            </w:r>
          </w:p>
          <w:p w:rsidR="00847207" w:rsidRPr="00847207" w:rsidRDefault="00847207" w:rsidP="00847207">
            <w:pPr>
              <w:pStyle w:val="ListParagraph"/>
              <w:numPr>
                <w:ilvl w:val="0"/>
                <w:numId w:val="2"/>
              </w:numPr>
            </w:pPr>
            <w:r>
              <w:t xml:space="preserve">Red Ribbon Week – 11/18 – 11/22 – </w:t>
            </w:r>
            <w:r w:rsidRPr="00847207">
              <w:rPr>
                <w:i/>
                <w:iCs/>
              </w:rPr>
              <w:t>more info to come</w:t>
            </w:r>
          </w:p>
          <w:p w:rsidR="00847207" w:rsidRDefault="00300704" w:rsidP="00847207">
            <w:pPr>
              <w:pStyle w:val="ListParagraph"/>
              <w:numPr>
                <w:ilvl w:val="0"/>
                <w:numId w:val="2"/>
              </w:numPr>
            </w:pPr>
            <w:r>
              <w:t>Dual Enrollment Registration</w:t>
            </w:r>
          </w:p>
          <w:p w:rsidR="00300704" w:rsidRDefault="00300704" w:rsidP="00847207">
            <w:pPr>
              <w:pStyle w:val="ListParagraph"/>
              <w:numPr>
                <w:ilvl w:val="0"/>
                <w:numId w:val="2"/>
              </w:numPr>
            </w:pPr>
            <w:r>
              <w:t>College Applications</w:t>
            </w:r>
          </w:p>
          <w:p w:rsidR="00300704" w:rsidRDefault="00300704" w:rsidP="00847207">
            <w:pPr>
              <w:pStyle w:val="ListParagraph"/>
              <w:numPr>
                <w:ilvl w:val="0"/>
                <w:numId w:val="2"/>
              </w:numPr>
            </w:pPr>
            <w:r>
              <w:t>Testing will begin again (FSA &amp; EOC retakes)</w:t>
            </w:r>
          </w:p>
          <w:p w:rsidR="00300704" w:rsidRDefault="00300704" w:rsidP="00847207">
            <w:pPr>
              <w:pStyle w:val="ListParagraph"/>
              <w:numPr>
                <w:ilvl w:val="0"/>
                <w:numId w:val="2"/>
              </w:numPr>
            </w:pPr>
            <w:r>
              <w:t>Night School ends</w:t>
            </w:r>
          </w:p>
          <w:p w:rsidR="00300704" w:rsidRDefault="00300704" w:rsidP="00847207">
            <w:pPr>
              <w:pStyle w:val="ListParagraph"/>
              <w:numPr>
                <w:ilvl w:val="0"/>
                <w:numId w:val="2"/>
              </w:numPr>
            </w:pPr>
            <w:r>
              <w:t>Planning for 2</w:t>
            </w:r>
            <w:r w:rsidRPr="00300704">
              <w:rPr>
                <w:vertAlign w:val="superscript"/>
              </w:rPr>
              <w:t>nd</w:t>
            </w:r>
            <w:r>
              <w:t xml:space="preserve"> semester</w:t>
            </w:r>
          </w:p>
          <w:p w:rsidR="00847207" w:rsidRPr="00333CD3" w:rsidRDefault="00847207" w:rsidP="00300704"/>
          <w:p w:rsidR="00741125" w:rsidRPr="00333CD3" w:rsidRDefault="00741125" w:rsidP="00741125"/>
        </w:tc>
      </w:tr>
    </w:tbl>
    <w:p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8"/>
      <w:footerReference w:type="defaul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05" w:rsidRDefault="00543305" w:rsidP="00713050">
      <w:pPr>
        <w:spacing w:line="240" w:lineRule="auto"/>
      </w:pPr>
      <w:r>
        <w:separator/>
      </w:r>
    </w:p>
  </w:endnote>
  <w:endnote w:type="continuationSeparator" w:id="0">
    <w:p w:rsidR="00543305" w:rsidRDefault="0054330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4DF7E7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09DE78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C43E25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72444E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C08D28D06FF73C4A8D1DBE0DE3782C3B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486F20" w:rsidP="00811117">
              <w:pPr>
                <w:pStyle w:val="Footer"/>
              </w:pPr>
              <w:r>
                <w:t>Alicen McLeod</w:t>
              </w:r>
              <w:r>
                <w:br/>
                <w:t>9th grade</w:t>
              </w:r>
              <w:r>
                <w:br/>
                <w:t>amcleod@pasco.k12.fl.us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72D3DD2924ED3A4A99D8FFC7E48EAD44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486F20" w:rsidP="00811117">
              <w:pPr>
                <w:pStyle w:val="Footer"/>
              </w:pPr>
              <w:r>
                <w:t>Amanda Smith</w:t>
              </w:r>
              <w:r>
                <w:br/>
                <w:t>10th grade; 12th grade A-L</w:t>
              </w:r>
              <w:r>
                <w:br/>
                <w:t>amasmith@pasco.k12.fl.us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C1D0B575785ACD449EE2231EBF2C571E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486F20" w:rsidP="00811117">
              <w:pPr>
                <w:pStyle w:val="Footer"/>
              </w:pPr>
              <w:r>
                <w:t>Brian Smith</w:t>
              </w:r>
              <w:r>
                <w:br/>
                <w:t>11th Grade; 12th Grade M-Z</w:t>
              </w:r>
              <w:r>
                <w:br/>
                <w:t>bsmith@pasco.k12.fl.us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CE5AB4A58E0F7B48B06CD8E720D6FAB8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486F20" w:rsidP="00811117">
              <w:pPr>
                <w:pStyle w:val="Footer"/>
              </w:pPr>
              <w:r>
                <w:t>Aymara Del Toro</w:t>
              </w:r>
              <w:r>
                <w:br/>
                <w:t>ELL</w:t>
              </w:r>
              <w:r>
                <w:br/>
                <w:t>adeltoro@pasco.k12.fl.us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6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161"/>
      <w:gridCol w:w="2070"/>
      <w:gridCol w:w="1926"/>
      <w:gridCol w:w="2160"/>
      <w:gridCol w:w="2124"/>
    </w:tblGrid>
    <w:tr w:rsidR="00486F20" w:rsidTr="00486F20">
      <w:tc>
        <w:tcPr>
          <w:tcW w:w="216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486F20" w:rsidRDefault="00486F20" w:rsidP="00486F2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8EDFEC9" wp14:editId="5D546FC9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D773D7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07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486F20" w:rsidRDefault="00486F20" w:rsidP="00486F2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B515B26" wp14:editId="4B226E36">
                    <wp:extent cx="329184" cy="329184"/>
                    <wp:effectExtent l="0" t="0" r="0" b="0"/>
                    <wp:docPr id="5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7" name="Oval 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" name="Group 15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23" name="Freeform 23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86802F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BVo52AsCAAAFDkAAA4AAAAAAAAAAAAAAAAALgIAAGRycy9lMm9E&#13;&#10;b2MueG1sUEsBAi0AFAAGAAgAAAAhANsnw1zcAAAACAEAAA8AAAAAAAAAAAAAAAAAhgoAAGRycy9k&#13;&#10;b3ducmV2LnhtbFBLBQYAAAAABAAEAPMAAACPCwAAAAA=&#13;&#10;">
                    <o:lock v:ext="edit" aspectratio="t"/>
                    <v:oval id="Oval 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ea4e4e [3204]" stroked="f" strokeweight="1pt">
                      <v:stroke joinstyle="miter"/>
                    </v:oval>
                    <v:group id="Group 15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  <v:shape id="Freeform 23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1926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486F20" w:rsidRDefault="00486F20" w:rsidP="00486F2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2EAEA4F" wp14:editId="092B8044">
                    <wp:extent cx="329184" cy="329184"/>
                    <wp:effectExtent l="0" t="0" r="0" b="0"/>
                    <wp:docPr id="45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46" name="Oval 46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7" name="Group 47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48" name="Freeform 48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EC8CF0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">
                    <o:lock v:ext="edit" aspectratio="t"/>
                    <v:oval id="Oval 46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47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    <v:shape id="Freeform 48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16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486F20" w:rsidRDefault="00486F20" w:rsidP="00486F2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4E46095" wp14:editId="285A2796">
                    <wp:extent cx="329184" cy="329184"/>
                    <wp:effectExtent l="0" t="0" r="0" b="0"/>
                    <wp:docPr id="52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56" name="Oval 56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7" name="Group 57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58" name="Freeform 58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44BB1B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">
                    <o:lock v:ext="edit" aspectratio="t"/>
                    <v:oval id="Oval 56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57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    <v:shape id="Freeform 58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124" w:type="dxa"/>
        </w:tcPr>
        <w:p w:rsidR="00486F20" w:rsidRPr="00C2098A" w:rsidRDefault="00486F20" w:rsidP="00486F20">
          <w:pPr>
            <w:pStyle w:val="Footer"/>
            <w:jc w:val="left"/>
            <w:rPr>
              <w:noProof/>
            </w:rPr>
          </w:pPr>
          <w:r>
            <w:rPr>
              <w:noProof/>
            </w:rPr>
            <w:t xml:space="preserve">             </w:t>
          </w: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5AD6C87" wp14:editId="09293204">
                    <wp:extent cx="329184" cy="329184"/>
                    <wp:effectExtent l="0" t="0" r="0" b="0"/>
                    <wp:docPr id="62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63" name="Oval 63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4" name="Group 64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65" name="Freeform 65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C08165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">
                    <o:lock v:ext="edit" aspectratio="t"/>
                    <v:oval id="Oval 63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64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    <v:shape id="Freeform 65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</w:tr>
    <w:tr w:rsidR="00486F20" w:rsidTr="00486F20">
      <w:tc>
        <w:tcPr>
          <w:tcW w:w="2160" w:type="dxa"/>
          <w:tcMar>
            <w:top w:w="144" w:type="dxa"/>
            <w:left w:w="115" w:type="dxa"/>
            <w:right w:w="115" w:type="dxa"/>
          </w:tcMar>
        </w:tcPr>
        <w:p w:rsidR="00486F20" w:rsidRPr="00CA3DF1" w:rsidRDefault="00486F20" w:rsidP="00486F20">
          <w:pPr>
            <w:pStyle w:val="Footer"/>
          </w:pPr>
          <w:sdt>
            <w:sdtPr>
              <w:rPr>
                <w:sz w:val="13"/>
                <w:szCs w:val="13"/>
              </w:rPr>
              <w:alias w:val="Email:"/>
              <w:tag w:val="Email:"/>
              <w:id w:val="-1689822732"/>
              <w:placeholder>
                <w:docPart w:val="AEDD7CCE23682948B91B3E7AAC36BD43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r w:rsidRPr="00486F20">
                <w:rPr>
                  <w:sz w:val="13"/>
                  <w:szCs w:val="13"/>
                </w:rPr>
                <w:t>Alicen McLeod</w:t>
              </w:r>
              <w:r>
                <w:rPr>
                  <w:sz w:val="13"/>
                  <w:szCs w:val="13"/>
                </w:rPr>
                <w:br/>
                <w:t>9th grade</w:t>
              </w:r>
              <w:r w:rsidRPr="00486F20">
                <w:rPr>
                  <w:sz w:val="13"/>
                  <w:szCs w:val="13"/>
                </w:rPr>
                <w:br/>
                <w:t>amcleod@pasco.k12.fl.us</w:t>
              </w:r>
            </w:sdtContent>
          </w:sdt>
        </w:p>
      </w:tc>
      <w:tc>
        <w:tcPr>
          <w:tcW w:w="2070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3"/>
              <w:szCs w:val="13"/>
            </w:rPr>
            <w:alias w:val="Twitter handle:"/>
            <w:tag w:val="Twitter handle:"/>
            <w:id w:val="1081720897"/>
            <w:placeholder>
              <w:docPart w:val="05756FEB25B98446B3D15F384D59CDFB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Content>
            <w:p w:rsidR="00486F20" w:rsidRPr="00C2098A" w:rsidRDefault="00486F20" w:rsidP="00486F20">
              <w:pPr>
                <w:pStyle w:val="Footer"/>
              </w:pPr>
              <w:r w:rsidRPr="00486F20">
                <w:rPr>
                  <w:sz w:val="13"/>
                  <w:szCs w:val="13"/>
                </w:rPr>
                <w:t>Amanda Smith</w:t>
              </w:r>
              <w:r w:rsidRPr="00486F20">
                <w:rPr>
                  <w:sz w:val="13"/>
                  <w:szCs w:val="13"/>
                </w:rPr>
                <w:br/>
                <w:t>10th grade; 12th grade A-L</w:t>
              </w:r>
              <w:r w:rsidRPr="00486F20">
                <w:rPr>
                  <w:sz w:val="13"/>
                  <w:szCs w:val="13"/>
                </w:rPr>
                <w:br/>
                <w:t>amasmith@pasco.k12.fl.us</w:t>
              </w:r>
            </w:p>
          </w:sdtContent>
        </w:sdt>
      </w:tc>
      <w:tc>
        <w:tcPr>
          <w:tcW w:w="1926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3"/>
              <w:szCs w:val="13"/>
            </w:rPr>
            <w:alias w:val="Telephone:"/>
            <w:tag w:val="Telephone:"/>
            <w:id w:val="-389655527"/>
            <w:placeholder>
              <w:docPart w:val="9E941D8D76DE90459035021B3B4BF703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:rsidR="00486F20" w:rsidRPr="00C2098A" w:rsidRDefault="00486F20" w:rsidP="00486F20">
              <w:pPr>
                <w:pStyle w:val="Footer"/>
              </w:pPr>
              <w:r w:rsidRPr="00486F20">
                <w:rPr>
                  <w:sz w:val="13"/>
                  <w:szCs w:val="13"/>
                </w:rPr>
                <w:t>Brian Smith</w:t>
              </w:r>
              <w:r w:rsidRPr="00486F20">
                <w:rPr>
                  <w:sz w:val="13"/>
                  <w:szCs w:val="13"/>
                </w:rPr>
                <w:br/>
                <w:t>11th Grade; 12th Grade M-Z</w:t>
              </w:r>
              <w:r w:rsidRPr="00486F20">
                <w:rPr>
                  <w:sz w:val="13"/>
                  <w:szCs w:val="13"/>
                </w:rPr>
                <w:br/>
                <w:t>bsmith@pasco.k12.fl.us</w:t>
              </w:r>
            </w:p>
          </w:sdtContent>
        </w:sdt>
      </w:tc>
      <w:tc>
        <w:tcPr>
          <w:tcW w:w="2160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3"/>
              <w:szCs w:val="13"/>
            </w:rPr>
            <w:alias w:val="LinkedIn URL:"/>
            <w:tag w:val="LinkedIn URL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:rsidR="00486F20" w:rsidRPr="00C2098A" w:rsidRDefault="00486F20" w:rsidP="00486F20">
              <w:pPr>
                <w:pStyle w:val="Footer"/>
              </w:pPr>
              <w:r w:rsidRPr="00486F20">
                <w:rPr>
                  <w:sz w:val="13"/>
                  <w:szCs w:val="13"/>
                </w:rPr>
                <w:t>Aymara Del Toro</w:t>
              </w:r>
              <w:r w:rsidRPr="00486F20">
                <w:rPr>
                  <w:sz w:val="13"/>
                  <w:szCs w:val="13"/>
                </w:rPr>
                <w:br/>
                <w:t>ELL</w:t>
              </w:r>
              <w:r w:rsidRPr="00486F20">
                <w:rPr>
                  <w:sz w:val="13"/>
                  <w:szCs w:val="13"/>
                </w:rPr>
                <w:br/>
                <w:t>adeltoro@pasco.k12.fl.us</w:t>
              </w:r>
            </w:p>
          </w:sdtContent>
        </w:sdt>
      </w:tc>
      <w:tc>
        <w:tcPr>
          <w:tcW w:w="2124" w:type="dxa"/>
        </w:tcPr>
        <w:p w:rsidR="00486F20" w:rsidRDefault="00486F20" w:rsidP="00486F20">
          <w:pPr>
            <w:pStyle w:val="Footer"/>
            <w:jc w:val="left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           Gricelda Chacon</w:t>
          </w:r>
        </w:p>
        <w:p w:rsidR="00486F20" w:rsidRDefault="00486F20" w:rsidP="00486F20">
          <w:pPr>
            <w:pStyle w:val="Footer"/>
            <w:jc w:val="left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                Cambridge</w:t>
          </w:r>
        </w:p>
        <w:p w:rsidR="00486F20" w:rsidRPr="00486F20" w:rsidRDefault="00486F20" w:rsidP="00486F20">
          <w:pPr>
            <w:pStyle w:val="Footer"/>
            <w:jc w:val="left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   Mchacon@pasco.k12.fl.us</w:t>
          </w: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05" w:rsidRDefault="00543305" w:rsidP="00713050">
      <w:pPr>
        <w:spacing w:line="240" w:lineRule="auto"/>
      </w:pPr>
      <w:r>
        <w:separator/>
      </w:r>
    </w:p>
  </w:footnote>
  <w:footnote w:type="continuationSeparator" w:id="0">
    <w:p w:rsidR="00543305" w:rsidRDefault="0054330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732FB63" wp14:editId="69E2D1B0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1BEE45AE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>
                <w:docPart w:val="80EC4E0B1FA6164A8FC5E589AEF67A0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7C0890">
                <w:t>PHS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543305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3FB43AD441885242AB5ECC71EAB15E0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C0890">
                      <w:t>Counselor NEwsletter</w:t>
                    </w:r>
                  </w:sdtContent>
                </w:sdt>
              </w:p>
              <w:p w:rsidR="001A5CA9" w:rsidRDefault="00543305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9E941D8D76DE90459035021B3B4BF703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C0890">
                      <w:t>1st Quarter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AEDD7CCE23682948B91B3E7AAC36BD43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C0890">
                      <w:t>2019-2020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157"/>
    <w:multiLevelType w:val="hybridMultilevel"/>
    <w:tmpl w:val="5E348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F454F"/>
    <w:multiLevelType w:val="hybridMultilevel"/>
    <w:tmpl w:val="6B46B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0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00704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486F20"/>
    <w:rsid w:val="004F7B76"/>
    <w:rsid w:val="00523479"/>
    <w:rsid w:val="00543305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C0890"/>
    <w:rsid w:val="007D2696"/>
    <w:rsid w:val="00811117"/>
    <w:rsid w:val="00841146"/>
    <w:rsid w:val="00847207"/>
    <w:rsid w:val="0088504C"/>
    <w:rsid w:val="0089382B"/>
    <w:rsid w:val="008A1907"/>
    <w:rsid w:val="008C6BCA"/>
    <w:rsid w:val="008C7B50"/>
    <w:rsid w:val="009B3C40"/>
    <w:rsid w:val="00A0688F"/>
    <w:rsid w:val="00A42540"/>
    <w:rsid w:val="00A43EB0"/>
    <w:rsid w:val="00A50939"/>
    <w:rsid w:val="00AA6A40"/>
    <w:rsid w:val="00AD2811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43474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6353E"/>
  <w15:chartTrackingRefBased/>
  <w15:docId w15:val="{48B7C90B-C519-1C4B-AB67-C77C61C2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F4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cleod/Library/Containers/com.microsoft.Word/Data/Library/Application%20Support/Microsoft/Office/16.0/DTS/en-US%7b85AF06C6-211C-7B4A-9A28-2390C79C5E60%7d/%7b531929F0-A0ED-3F40-BFAD-71A6F27CB0A3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26A2EC37E78F4CB58FB8303710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4DE3-9F64-584B-A46C-B2CF1C11374F}"/>
      </w:docPartPr>
      <w:docPartBody>
        <w:p w:rsidR="00000000" w:rsidRDefault="00453320">
          <w:pPr>
            <w:pStyle w:val="4426A2EC37E78F4CB58FB8303710160B"/>
          </w:pPr>
          <w:r w:rsidRPr="00333CD3">
            <w:t>YN</w:t>
          </w:r>
        </w:p>
      </w:docPartBody>
    </w:docPart>
    <w:docPart>
      <w:docPartPr>
        <w:name w:val="3CAAA11FF2A24D46A18867B8C147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AE9-B017-6246-8AEC-822CA9AA6602}"/>
      </w:docPartPr>
      <w:docPartBody>
        <w:p w:rsidR="00000000" w:rsidRDefault="00453320">
          <w:pPr>
            <w:pStyle w:val="3CAAA11FF2A24D46A18867B8C14754BA"/>
          </w:pPr>
          <w:r>
            <w:t>Your Name</w:t>
          </w:r>
        </w:p>
      </w:docPartBody>
    </w:docPart>
    <w:docPart>
      <w:docPartPr>
        <w:name w:val="29F75D405ED73846989531FAB8B9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753D-73C1-944D-90DA-C321162807EA}"/>
      </w:docPartPr>
      <w:docPartBody>
        <w:p w:rsidR="00000000" w:rsidRDefault="00453320">
          <w:pPr>
            <w:pStyle w:val="29F75D405ED73846989531FAB8B9DF1F"/>
          </w:pPr>
          <w:r>
            <w:t>Profession or Industry</w:t>
          </w:r>
        </w:p>
      </w:docPartBody>
    </w:docPart>
    <w:docPart>
      <w:docPartPr>
        <w:name w:val="330DAC4A2401C44DA2E1264E49A0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ABD2-B192-DC48-A728-AEC22AE440FD}"/>
      </w:docPartPr>
      <w:docPartBody>
        <w:p w:rsidR="00000000" w:rsidRDefault="00453320">
          <w:pPr>
            <w:pStyle w:val="330DAC4A2401C44DA2E1264E49A018F0"/>
          </w:pPr>
          <w:r w:rsidRPr="00333CD3">
            <w:t>Link to other online properties: Portfolio/Website/Blog</w:t>
          </w:r>
        </w:p>
      </w:docPartBody>
    </w:docPart>
    <w:docPart>
      <w:docPartPr>
        <w:name w:val="C08D28D06FF73C4A8D1DBE0DE378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B990-FC17-3B40-8726-7EC41E65253E}"/>
      </w:docPartPr>
      <w:docPartBody>
        <w:p w:rsidR="00000000" w:rsidRDefault="00453320">
          <w:pPr>
            <w:pStyle w:val="C08D28D06FF73C4A8D1DBE0DE3782C3B"/>
          </w:pPr>
          <w:r w:rsidRPr="00333CD3">
            <w:t>School</w:t>
          </w:r>
        </w:p>
      </w:docPartBody>
    </w:docPart>
    <w:docPart>
      <w:docPartPr>
        <w:name w:val="72D3DD2924ED3A4A99D8FFC7E48E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1D1B-6CB6-FE4B-B295-AF63C667890B}"/>
      </w:docPartPr>
      <w:docPartBody>
        <w:p w:rsidR="00000000" w:rsidRDefault="00453320">
          <w:pPr>
            <w:pStyle w:val="72D3DD2924ED3A4A99D8FFC7E48EAD44"/>
          </w:pPr>
          <w:r w:rsidRPr="00333CD3">
            <w:t>Volunteer Experience or Leadership</w:t>
          </w:r>
        </w:p>
      </w:docPartBody>
    </w:docPart>
    <w:docPart>
      <w:docPartPr>
        <w:name w:val="C1D0B575785ACD449EE2231EBF2C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575F-78CB-1547-9D09-3F6ABDF0F030}"/>
      </w:docPartPr>
      <w:docPartBody>
        <w:p w:rsidR="00000000" w:rsidRDefault="0002210E" w:rsidP="0002210E">
          <w:pPr>
            <w:pStyle w:val="C1D0B575785ACD449EE2231EBF2C571E"/>
          </w:pPr>
          <w:r w:rsidRPr="00333CD3">
            <w:t>Date Earned</w:t>
          </w:r>
        </w:p>
      </w:docPartBody>
    </w:docPart>
    <w:docPart>
      <w:docPartPr>
        <w:name w:val="CE5AB4A58E0F7B48B06CD8E720D6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066A-2CA0-8449-B116-9DE1D991FC7B}"/>
      </w:docPartPr>
      <w:docPartBody>
        <w:p w:rsidR="00000000" w:rsidRDefault="0002210E" w:rsidP="0002210E">
          <w:pPr>
            <w:pStyle w:val="CE5AB4A58E0F7B48B06CD8E720D6FAB8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80EC4E0B1FA6164A8FC5E589AEF6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CA7E-8C60-6F4C-A1A5-BC25B21D0AB4}"/>
      </w:docPartPr>
      <w:docPartBody>
        <w:p w:rsidR="00000000" w:rsidRDefault="0002210E" w:rsidP="0002210E">
          <w:pPr>
            <w:pStyle w:val="80EC4E0B1FA6164A8FC5E589AEF67A0F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3FB43AD441885242AB5ECC71EAB1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88A3-C776-DA41-BC3C-E3AB8FD4F863}"/>
      </w:docPartPr>
      <w:docPartBody>
        <w:p w:rsidR="00000000" w:rsidRDefault="0002210E" w:rsidP="0002210E">
          <w:pPr>
            <w:pStyle w:val="3FB43AD441885242AB5ECC71EAB15E0E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AEDD7CCE23682948B91B3E7AAC36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8318-CBE4-4C4B-A9B6-BA86736936DD}"/>
      </w:docPartPr>
      <w:docPartBody>
        <w:p w:rsidR="00000000" w:rsidRDefault="0002210E" w:rsidP="0002210E">
          <w:pPr>
            <w:pStyle w:val="AEDD7CCE23682948B91B3E7AAC36BD43"/>
          </w:pPr>
          <w:r w:rsidRPr="00333CD3">
            <w:t>Date Earned</w:t>
          </w:r>
        </w:p>
      </w:docPartBody>
    </w:docPart>
    <w:docPart>
      <w:docPartPr>
        <w:name w:val="05756FEB25B98446B3D15F384D59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435A-BCAB-FD42-855E-28BC15A29CF5}"/>
      </w:docPartPr>
      <w:docPartBody>
        <w:p w:rsidR="00000000" w:rsidRDefault="0002210E" w:rsidP="0002210E">
          <w:pPr>
            <w:pStyle w:val="05756FEB25B98446B3D15F384D59CDFB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9E941D8D76DE90459035021B3B4B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2A71-77A1-E947-896F-4D5DF41F692B}"/>
      </w:docPartPr>
      <w:docPartBody>
        <w:p w:rsidR="00000000" w:rsidRDefault="0002210E" w:rsidP="0002210E">
          <w:pPr>
            <w:pStyle w:val="9E941D8D76DE90459035021B3B4BF703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0E"/>
    <w:rsid w:val="0002210E"/>
    <w:rsid w:val="004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26A2EC37E78F4CB58FB8303710160B">
    <w:name w:val="4426A2EC37E78F4CB58FB8303710160B"/>
  </w:style>
  <w:style w:type="paragraph" w:customStyle="1" w:styleId="A209266BD1FDB74DB4FE1A645B59F9BB">
    <w:name w:val="A209266BD1FDB74DB4FE1A645B59F9BB"/>
  </w:style>
  <w:style w:type="paragraph" w:customStyle="1" w:styleId="50A1DC088F44744C9B5DF8614E7E3189">
    <w:name w:val="50A1DC088F44744C9B5DF8614E7E3189"/>
  </w:style>
  <w:style w:type="paragraph" w:customStyle="1" w:styleId="3E7D85F2CD162E4C9A39457868EFEDD7">
    <w:name w:val="3E7D85F2CD162E4C9A39457868EFEDD7"/>
  </w:style>
  <w:style w:type="paragraph" w:customStyle="1" w:styleId="8122A2E820740D4994CD27181B328521">
    <w:name w:val="8122A2E820740D4994CD27181B328521"/>
  </w:style>
  <w:style w:type="paragraph" w:customStyle="1" w:styleId="3CAAA11FF2A24D46A18867B8C14754BA">
    <w:name w:val="3CAAA11FF2A24D46A18867B8C14754BA"/>
  </w:style>
  <w:style w:type="paragraph" w:customStyle="1" w:styleId="29F75D405ED73846989531FAB8B9DF1F">
    <w:name w:val="29F75D405ED73846989531FAB8B9DF1F"/>
  </w:style>
  <w:style w:type="paragraph" w:customStyle="1" w:styleId="330DAC4A2401C44DA2E1264E49A018F0">
    <w:name w:val="330DAC4A2401C44DA2E1264E49A018F0"/>
  </w:style>
  <w:style w:type="paragraph" w:customStyle="1" w:styleId="E6C78A1287C9BB4E947DACDCF8EDCC35">
    <w:name w:val="E6C78A1287C9BB4E947DACDCF8EDCC35"/>
  </w:style>
  <w:style w:type="paragraph" w:customStyle="1" w:styleId="67E95EC512092C48BBC644AE5FD5C5F5">
    <w:name w:val="67E95EC512092C48BBC644AE5FD5C5F5"/>
  </w:style>
  <w:style w:type="paragraph" w:customStyle="1" w:styleId="C85CBB792EBD4945A293DB74D7791455">
    <w:name w:val="C85CBB792EBD4945A293DB74D7791455"/>
  </w:style>
  <w:style w:type="paragraph" w:customStyle="1" w:styleId="19198C708451A1499D53EEB021C570C3">
    <w:name w:val="19198C708451A1499D53EEB021C570C3"/>
  </w:style>
  <w:style w:type="paragraph" w:customStyle="1" w:styleId="A0A1A7F2C0934A40848D457308E0D7B0">
    <w:name w:val="A0A1A7F2C0934A40848D457308E0D7B0"/>
  </w:style>
  <w:style w:type="paragraph" w:customStyle="1" w:styleId="0114989FFED5CC4B81F601BA889D6332">
    <w:name w:val="0114989FFED5CC4B81F601BA889D6332"/>
  </w:style>
  <w:style w:type="paragraph" w:customStyle="1" w:styleId="CB2257EAB5BBB04898CB76AECD4E4C6B">
    <w:name w:val="CB2257EAB5BBB04898CB76AECD4E4C6B"/>
  </w:style>
  <w:style w:type="paragraph" w:customStyle="1" w:styleId="2F7BAC8DDBA01943AD8B82DA294AC213">
    <w:name w:val="2F7BAC8DDBA01943AD8B82DA294AC213"/>
  </w:style>
  <w:style w:type="paragraph" w:customStyle="1" w:styleId="1310932D07121A4BBED5188FA02C7B34">
    <w:name w:val="1310932D07121A4BBED5188FA02C7B34"/>
  </w:style>
  <w:style w:type="paragraph" w:customStyle="1" w:styleId="4300A8B510FA6949B5911028200B69D5">
    <w:name w:val="4300A8B510FA6949B5911028200B69D5"/>
  </w:style>
  <w:style w:type="paragraph" w:customStyle="1" w:styleId="1DACC5DC59315D4394137DC350244266">
    <w:name w:val="1DACC5DC59315D4394137DC350244266"/>
  </w:style>
  <w:style w:type="paragraph" w:customStyle="1" w:styleId="16D9C7C7D68C154D8312D60601F49076">
    <w:name w:val="16D9C7C7D68C154D8312D60601F49076"/>
  </w:style>
  <w:style w:type="paragraph" w:customStyle="1" w:styleId="31055AD59DA90341A092389EDC027D6B">
    <w:name w:val="31055AD59DA90341A092389EDC027D6B"/>
  </w:style>
  <w:style w:type="paragraph" w:customStyle="1" w:styleId="A6C79F5C3797DA47A75FAA7E0F6A7DA3">
    <w:name w:val="A6C79F5C3797DA47A75FAA7E0F6A7DA3"/>
  </w:style>
  <w:style w:type="paragraph" w:customStyle="1" w:styleId="04165393F54B9E4D91EB3641739EA92F">
    <w:name w:val="04165393F54B9E4D91EB3641739EA92F"/>
  </w:style>
  <w:style w:type="paragraph" w:customStyle="1" w:styleId="F6D7D6A01E529141A0E550B3039C5BEE">
    <w:name w:val="F6D7D6A01E529141A0E550B3039C5BEE"/>
  </w:style>
  <w:style w:type="paragraph" w:customStyle="1" w:styleId="C08D28D06FF73C4A8D1DBE0DE3782C3B">
    <w:name w:val="C08D28D06FF73C4A8D1DBE0DE3782C3B"/>
  </w:style>
  <w:style w:type="paragraph" w:customStyle="1" w:styleId="1CA43665071D964EB93713C1B6CC16AB">
    <w:name w:val="1CA43665071D964EB93713C1B6CC16AB"/>
  </w:style>
  <w:style w:type="paragraph" w:customStyle="1" w:styleId="72D3DD2924ED3A4A99D8FFC7E48EAD44">
    <w:name w:val="72D3DD2924ED3A4A99D8FFC7E48EAD44"/>
  </w:style>
  <w:style w:type="paragraph" w:customStyle="1" w:styleId="957DCC4E2A53C745A9698201425B920A">
    <w:name w:val="957DCC4E2A53C745A9698201425B920A"/>
  </w:style>
  <w:style w:type="paragraph" w:customStyle="1" w:styleId="C1D0B575785ACD449EE2231EBF2C571E">
    <w:name w:val="C1D0B575785ACD449EE2231EBF2C571E"/>
    <w:rsid w:val="0002210E"/>
  </w:style>
  <w:style w:type="paragraph" w:customStyle="1" w:styleId="5180C60E3B2B4C4CBFF3F7C31CBD02B7">
    <w:name w:val="5180C60E3B2B4C4CBFF3F7C31CBD02B7"/>
    <w:rsid w:val="0002210E"/>
  </w:style>
  <w:style w:type="paragraph" w:customStyle="1" w:styleId="CE5AB4A58E0F7B48B06CD8E720D6FAB8">
    <w:name w:val="CE5AB4A58E0F7B48B06CD8E720D6FAB8"/>
    <w:rsid w:val="0002210E"/>
  </w:style>
  <w:style w:type="paragraph" w:customStyle="1" w:styleId="3F5209F7697EC64C91AC2AA3DB5C8600">
    <w:name w:val="3F5209F7697EC64C91AC2AA3DB5C8600"/>
    <w:rsid w:val="0002210E"/>
  </w:style>
  <w:style w:type="paragraph" w:customStyle="1" w:styleId="D8114AD2BD1D52418D9E68E3530B50BF">
    <w:name w:val="D8114AD2BD1D52418D9E68E3530B50BF"/>
    <w:rsid w:val="0002210E"/>
  </w:style>
  <w:style w:type="paragraph" w:customStyle="1" w:styleId="DA8D5D2A8435BE428C3AC1A3BBC4C12F">
    <w:name w:val="DA8D5D2A8435BE428C3AC1A3BBC4C12F"/>
    <w:rsid w:val="0002210E"/>
  </w:style>
  <w:style w:type="paragraph" w:customStyle="1" w:styleId="695E4472C8C2424A8805A17C49C9E7ED">
    <w:name w:val="695E4472C8C2424A8805A17C49C9E7ED"/>
    <w:rsid w:val="0002210E"/>
  </w:style>
  <w:style w:type="paragraph" w:customStyle="1" w:styleId="80EC4E0B1FA6164A8FC5E589AEF67A0F">
    <w:name w:val="80EC4E0B1FA6164A8FC5E589AEF67A0F"/>
    <w:rsid w:val="0002210E"/>
  </w:style>
  <w:style w:type="paragraph" w:customStyle="1" w:styleId="3FB43AD441885242AB5ECC71EAB15E0E">
    <w:name w:val="3FB43AD441885242AB5ECC71EAB15E0E"/>
    <w:rsid w:val="0002210E"/>
  </w:style>
  <w:style w:type="paragraph" w:customStyle="1" w:styleId="AEDD7CCE23682948B91B3E7AAC36BD43">
    <w:name w:val="AEDD7CCE23682948B91B3E7AAC36BD43"/>
    <w:rsid w:val="0002210E"/>
  </w:style>
  <w:style w:type="paragraph" w:customStyle="1" w:styleId="05756FEB25B98446B3D15F384D59CDFB">
    <w:name w:val="05756FEB25B98446B3D15F384D59CDFB"/>
    <w:rsid w:val="0002210E"/>
  </w:style>
  <w:style w:type="paragraph" w:customStyle="1" w:styleId="9E941D8D76DE90459035021B3B4BF703">
    <w:name w:val="9E941D8D76DE90459035021B3B4BF703"/>
    <w:rsid w:val="00022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Amanda Smith
10th grade; 12th grade A-L
amasmith@pasco.k12.fl.us</CompanyAddress>
  <CompanyPhone>Brian Smith
11th Grade; 12th Grade M-Z
bsmith@pasco.k12.fl.us</CompanyPhone>
  <CompanyFax>Aymara Del Toro
ELL
adeltoro@pasco.k12.fl.us</CompanyFax>
  <CompanyEmail>Alicen McLeod
9th grade
amcleod@pasco.k12.fl.us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54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1st Quarter</dc:subject>
  <dc:creator>Counselor NEwsletter</dc:creator>
  <cp:keywords/>
  <dc:description>2019-2020</dc:description>
  <cp:lastModifiedBy>Alicen McLeod</cp:lastModifiedBy>
  <cp:revision>1</cp:revision>
  <dcterms:created xsi:type="dcterms:W3CDTF">2019-10-25T11:11:00Z</dcterms:created>
  <dcterms:modified xsi:type="dcterms:W3CDTF">2019-10-25T13:07:00Z</dcterms:modified>
</cp:coreProperties>
</file>