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15AA2F37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4B8FE620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9E25F5C" wp14:editId="0C712A2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DDF89BC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9E3F839FC5E9D84C9124FF2800CE0E4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2A3D1C">
                  <w:t>PHS</w:t>
                </w:r>
              </w:sdtContent>
            </w:sdt>
          </w:p>
          <w:p w14:paraId="6A7C2A19" w14:textId="77777777" w:rsidR="00A50939" w:rsidRPr="00333CD3" w:rsidRDefault="002A3D1C" w:rsidP="007569C1">
            <w:pPr>
              <w:pStyle w:val="Heading3"/>
            </w:pPr>
            <w:r>
              <w:t>IMportant Info</w:t>
            </w:r>
          </w:p>
          <w:p w14:paraId="3867DE12" w14:textId="77777777" w:rsidR="002C2CDD" w:rsidRDefault="002A3D1C" w:rsidP="002A3D1C">
            <w:r>
              <w:t>The Student Services Department has a Twitter (@</w:t>
            </w:r>
            <w:proofErr w:type="spellStart"/>
            <w:r>
              <w:t>pascohighss</w:t>
            </w:r>
            <w:proofErr w:type="spellEnd"/>
            <w:r>
              <w:t xml:space="preserve">) – we will be posting updates on </w:t>
            </w:r>
            <w:proofErr w:type="spellStart"/>
            <w:r>
              <w:t>there</w:t>
            </w:r>
            <w:proofErr w:type="spellEnd"/>
            <w:r>
              <w:t xml:space="preserve"> periodically. Make sure to follow us to stay updated!</w:t>
            </w:r>
          </w:p>
          <w:p w14:paraId="03BF1BFB" w14:textId="77777777" w:rsidR="002A3D1C" w:rsidRDefault="002A3D1C" w:rsidP="002A3D1C"/>
          <w:p w14:paraId="55A10B94" w14:textId="567B647F" w:rsidR="002A3D1C" w:rsidRDefault="00FE538F" w:rsidP="002A3D1C">
            <w:r>
              <w:t>We will also be uploading resources and videos to Canvas to help keep everyone connected and informed. Stay tuned for how to access those materials.</w:t>
            </w:r>
          </w:p>
          <w:p w14:paraId="1E460ABA" w14:textId="77777777" w:rsidR="003A1E76" w:rsidRPr="00333CD3" w:rsidRDefault="003A1E76" w:rsidP="002A3D1C"/>
          <w:p w14:paraId="001652DF" w14:textId="77777777" w:rsidR="00741125" w:rsidRPr="00333CD3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19966340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375EB8F" w14:textId="77777777" w:rsidR="00C612DA" w:rsidRPr="00333CD3" w:rsidRDefault="00F30196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58C46F47A4D1464489A86E11633443C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A3D1C">
                        <w:t>Counselor Newsletter</w:t>
                      </w:r>
                    </w:sdtContent>
                  </w:sdt>
                </w:p>
                <w:p w14:paraId="0DDAAFC9" w14:textId="77777777" w:rsidR="00C612DA" w:rsidRPr="00333CD3" w:rsidRDefault="003A1E76" w:rsidP="00E02DCD">
                  <w:pPr>
                    <w:pStyle w:val="Heading2"/>
                    <w:outlineLvl w:val="1"/>
                  </w:pPr>
                  <w:r>
                    <w:t>Distance Learning</w:t>
                  </w:r>
                  <w:r w:rsidR="002A3D1C">
                    <w:t xml:space="preserve"> Updates</w:t>
                  </w:r>
                </w:p>
              </w:tc>
            </w:tr>
          </w:tbl>
          <w:p w14:paraId="396A4EB0" w14:textId="77777777" w:rsidR="002C2CDD" w:rsidRPr="00333CD3" w:rsidRDefault="002A3D1C" w:rsidP="007569C1">
            <w:pPr>
              <w:pStyle w:val="Heading3"/>
            </w:pPr>
            <w:r>
              <w:t>How can I get a hold of a Counselor?</w:t>
            </w:r>
          </w:p>
          <w:p w14:paraId="3E5997DF" w14:textId="77777777" w:rsidR="002C2CDD" w:rsidRDefault="002A3D1C" w:rsidP="007569C1">
            <w:r>
              <w:t>We have each set up Google Voice phone numbers for you all to reach us on (text or call):</w:t>
            </w:r>
          </w:p>
          <w:p w14:paraId="0E240900" w14:textId="77777777" w:rsidR="002A3D1C" w:rsidRDefault="002A3D1C" w:rsidP="007569C1"/>
          <w:p w14:paraId="177A0750" w14:textId="77777777" w:rsidR="002A3D1C" w:rsidRDefault="002A3D1C" w:rsidP="007569C1">
            <w:r>
              <w:t>Amanda Smith (</w:t>
            </w:r>
            <w:hyperlink r:id="rId7" w:history="1">
              <w:r w:rsidRPr="001F6C69">
                <w:rPr>
                  <w:rStyle w:val="Hyperlink"/>
                </w:rPr>
                <w:t>amasmith@pasco.k12.fl.us</w:t>
              </w:r>
            </w:hyperlink>
            <w:r>
              <w:t>) 352-235-9622</w:t>
            </w:r>
          </w:p>
          <w:p w14:paraId="3F775863" w14:textId="77777777" w:rsidR="002A3D1C" w:rsidRDefault="002A3D1C" w:rsidP="007569C1">
            <w:r>
              <w:t>Alicen McLeod (</w:t>
            </w:r>
            <w:hyperlink r:id="rId8" w:history="1">
              <w:r w:rsidRPr="001F6C69">
                <w:rPr>
                  <w:rStyle w:val="Hyperlink"/>
                </w:rPr>
                <w:t>amcleod@pasco.k12.fl.us</w:t>
              </w:r>
            </w:hyperlink>
            <w:r>
              <w:t>) 352-388-7976</w:t>
            </w:r>
          </w:p>
          <w:p w14:paraId="60869D03" w14:textId="77777777" w:rsidR="002A3D1C" w:rsidRDefault="002A3D1C" w:rsidP="007569C1">
            <w:r>
              <w:t>Brian Smith (</w:t>
            </w:r>
            <w:hyperlink r:id="rId9" w:history="1">
              <w:r w:rsidRPr="001F6C69">
                <w:rPr>
                  <w:rStyle w:val="Hyperlink"/>
                </w:rPr>
                <w:t>bhsmith@pasco.k12.fl.us</w:t>
              </w:r>
            </w:hyperlink>
            <w:r>
              <w:t>) 813-563-3114</w:t>
            </w:r>
          </w:p>
          <w:p w14:paraId="27426E22" w14:textId="77777777" w:rsidR="002A3D1C" w:rsidRDefault="002A3D1C" w:rsidP="007569C1">
            <w:r>
              <w:t>Aymara Del Toro (</w:t>
            </w:r>
            <w:hyperlink r:id="rId10" w:history="1">
              <w:r w:rsidRPr="001F6C69">
                <w:rPr>
                  <w:rStyle w:val="Hyperlink"/>
                </w:rPr>
                <w:t>adeltoro@pasco.k12.fl.us</w:t>
              </w:r>
            </w:hyperlink>
            <w:r>
              <w:t>) 352-405-1056</w:t>
            </w:r>
          </w:p>
          <w:p w14:paraId="3A87D35C" w14:textId="77777777" w:rsidR="002A3D1C" w:rsidRDefault="002A3D1C" w:rsidP="007569C1">
            <w:proofErr w:type="spellStart"/>
            <w:r>
              <w:t>Gricelda</w:t>
            </w:r>
            <w:proofErr w:type="spellEnd"/>
            <w:r>
              <w:t xml:space="preserve"> Chacon (</w:t>
            </w:r>
            <w:hyperlink r:id="rId11" w:history="1">
              <w:r w:rsidRPr="001F6C69">
                <w:rPr>
                  <w:rStyle w:val="Hyperlink"/>
                </w:rPr>
                <w:t>mchacon@pasco.k12.fl.us</w:t>
              </w:r>
            </w:hyperlink>
            <w:r>
              <w:t>) 813-563-5302</w:t>
            </w:r>
          </w:p>
          <w:p w14:paraId="07C4556E" w14:textId="6B323E4D" w:rsidR="003A1E76" w:rsidRDefault="003A1E76" w:rsidP="007569C1">
            <w:r>
              <w:t>Mignon Edwards (</w:t>
            </w:r>
            <w:hyperlink r:id="rId12" w:history="1">
              <w:r w:rsidRPr="001F6C69">
                <w:rPr>
                  <w:rStyle w:val="Hyperlink"/>
                </w:rPr>
                <w:t>mjedward@pasco.k12.fl.us</w:t>
              </w:r>
            </w:hyperlink>
            <w:r>
              <w:t xml:space="preserve">) </w:t>
            </w:r>
            <w:r w:rsidR="007E0EC8" w:rsidRPr="007E0EC8">
              <w:t>813-815-0194</w:t>
            </w:r>
          </w:p>
          <w:p w14:paraId="120E0ABF" w14:textId="77777777" w:rsidR="002A3D1C" w:rsidRDefault="002A3D1C" w:rsidP="007569C1"/>
          <w:p w14:paraId="3FBEF430" w14:textId="77777777" w:rsidR="002A3D1C" w:rsidRPr="00333CD3" w:rsidRDefault="002A3D1C" w:rsidP="007569C1">
            <w:r>
              <w:t xml:space="preserve">If you are unsure which school counselor you need to contact, please email </w:t>
            </w:r>
            <w:hyperlink r:id="rId13" w:history="1">
              <w:r w:rsidRPr="001F6C69">
                <w:rPr>
                  <w:rStyle w:val="Hyperlink"/>
                </w:rPr>
                <w:t>PHS_guidance@pasco.k12.fl.us</w:t>
              </w:r>
            </w:hyperlink>
            <w:r>
              <w:t xml:space="preserve"> </w:t>
            </w:r>
          </w:p>
          <w:p w14:paraId="1BAAB520" w14:textId="77777777" w:rsidR="002C2CDD" w:rsidRPr="00333CD3" w:rsidRDefault="002A3D1C" w:rsidP="003A1E76">
            <w:pPr>
              <w:pStyle w:val="Heading3"/>
            </w:pPr>
            <w:r>
              <w:t>What about Other Student Services?</w:t>
            </w:r>
          </w:p>
          <w:p w14:paraId="7EF33E60" w14:textId="56CB2D48" w:rsidR="002C2CDD" w:rsidRDefault="003A1E76" w:rsidP="007569C1">
            <w:r>
              <w:t xml:space="preserve">Cassandra Gonzalez (Social Worker – </w:t>
            </w:r>
            <w:hyperlink r:id="rId14" w:history="1">
              <w:r w:rsidRPr="001F6C69">
                <w:rPr>
                  <w:rStyle w:val="Hyperlink"/>
                </w:rPr>
                <w:t>ckgonzal@pasco.k12.fl.us</w:t>
              </w:r>
            </w:hyperlink>
            <w:r>
              <w:t>)</w:t>
            </w:r>
          </w:p>
          <w:p w14:paraId="4B95187E" w14:textId="37525454" w:rsidR="00FE538F" w:rsidRDefault="00FE538F" w:rsidP="00FE538F">
            <w:pPr>
              <w:ind w:left="720"/>
            </w:pPr>
            <w:r>
              <w:t>352-834-1651</w:t>
            </w:r>
          </w:p>
          <w:p w14:paraId="54ACDA17" w14:textId="3C43B09B" w:rsidR="003A1E76" w:rsidRDefault="003A1E76" w:rsidP="007569C1">
            <w:r>
              <w:t>Melba Hoover (Social Worker –</w:t>
            </w:r>
            <w:r w:rsidR="00FE538F">
              <w:t xml:space="preserve"> </w:t>
            </w:r>
            <w:hyperlink r:id="rId15" w:history="1">
              <w:r w:rsidR="00FE538F" w:rsidRPr="005C3F19">
                <w:rPr>
                  <w:rStyle w:val="Hyperlink"/>
                </w:rPr>
                <w:t>mhoover@pasco.k12.fl.us</w:t>
              </w:r>
            </w:hyperlink>
            <w:r>
              <w:t>)</w:t>
            </w:r>
          </w:p>
          <w:p w14:paraId="17ED6155" w14:textId="43E7D394" w:rsidR="00FE538F" w:rsidRDefault="00FE538F" w:rsidP="00FE538F">
            <w:pPr>
              <w:ind w:left="720"/>
            </w:pPr>
            <w:r>
              <w:t>813-360-1521</w:t>
            </w:r>
          </w:p>
          <w:p w14:paraId="06378FE2" w14:textId="3B8242AA" w:rsidR="003A1E76" w:rsidRDefault="003A1E76" w:rsidP="007569C1">
            <w:r>
              <w:t xml:space="preserve">Christina Leon (School Psychologist </w:t>
            </w:r>
            <w:r w:rsidR="00FE538F">
              <w:t xml:space="preserve">– </w:t>
            </w:r>
            <w:hyperlink r:id="rId16" w:history="1">
              <w:r w:rsidR="00FE538F" w:rsidRPr="005C3F19">
                <w:rPr>
                  <w:rStyle w:val="Hyperlink"/>
                </w:rPr>
                <w:t>cleon@pasco.k12.fl.us</w:t>
              </w:r>
            </w:hyperlink>
            <w:r>
              <w:t>)</w:t>
            </w:r>
          </w:p>
          <w:p w14:paraId="5CF62DEF" w14:textId="67005E17" w:rsidR="00FE538F" w:rsidRDefault="00FE538F" w:rsidP="00FE538F">
            <w:pPr>
              <w:ind w:left="720"/>
            </w:pPr>
            <w:r>
              <w:t>813-485-4775</w:t>
            </w:r>
          </w:p>
          <w:p w14:paraId="1C977751" w14:textId="4A0787CF" w:rsidR="003A1E76" w:rsidRDefault="003A1E76" w:rsidP="007569C1">
            <w:r>
              <w:t xml:space="preserve">Lauren Fricke (Speech/Language Pathologist </w:t>
            </w:r>
            <w:r w:rsidR="00FE538F">
              <w:t xml:space="preserve">– </w:t>
            </w:r>
            <w:hyperlink r:id="rId17" w:history="1">
              <w:r w:rsidR="00FE538F" w:rsidRPr="005C3F19">
                <w:rPr>
                  <w:rStyle w:val="Hyperlink"/>
                </w:rPr>
                <w:t>lfricke@pasco.k12.fl.us</w:t>
              </w:r>
            </w:hyperlink>
            <w:r>
              <w:t>)</w:t>
            </w:r>
          </w:p>
          <w:p w14:paraId="29E27988" w14:textId="68AA1C32" w:rsidR="00FE538F" w:rsidRDefault="00FE538F" w:rsidP="00FE538F">
            <w:pPr>
              <w:ind w:left="720"/>
            </w:pPr>
            <w:r>
              <w:t>813-778-5891</w:t>
            </w:r>
          </w:p>
          <w:p w14:paraId="79C92A53" w14:textId="1C605637" w:rsidR="003A1E76" w:rsidRDefault="003A1E76" w:rsidP="007569C1">
            <w:r>
              <w:t xml:space="preserve">Margaret Polk (Nurse </w:t>
            </w:r>
            <w:r w:rsidR="00FE538F">
              <w:t xml:space="preserve">– </w:t>
            </w:r>
            <w:hyperlink r:id="rId18" w:history="1">
              <w:r w:rsidR="00FE538F" w:rsidRPr="005C3F19">
                <w:rPr>
                  <w:rStyle w:val="Hyperlink"/>
                </w:rPr>
                <w:t>mpolk@pasco.k12.fl.us</w:t>
              </w:r>
            </w:hyperlink>
            <w:r>
              <w:t>)</w:t>
            </w:r>
          </w:p>
          <w:p w14:paraId="52AA15C6" w14:textId="089EECED" w:rsidR="00FE538F" w:rsidRDefault="00FE538F" w:rsidP="00FE538F">
            <w:pPr>
              <w:ind w:left="720"/>
            </w:pPr>
            <w:r>
              <w:t>813-575-0701</w:t>
            </w:r>
          </w:p>
          <w:p w14:paraId="3569B26E" w14:textId="2A7E07D6" w:rsidR="003A1E76" w:rsidRDefault="003A1E76" w:rsidP="007569C1">
            <w:r>
              <w:t xml:space="preserve">Danielle Couture (Behavior Specialist </w:t>
            </w:r>
            <w:r w:rsidR="00FE538F">
              <w:t xml:space="preserve">– </w:t>
            </w:r>
            <w:hyperlink r:id="rId19" w:history="1">
              <w:r w:rsidR="00FE538F" w:rsidRPr="005C3F19">
                <w:rPr>
                  <w:rStyle w:val="Hyperlink"/>
                </w:rPr>
                <w:t>dcouture@pasco.k12.fl.us</w:t>
              </w:r>
            </w:hyperlink>
            <w:r>
              <w:t>)</w:t>
            </w:r>
          </w:p>
          <w:p w14:paraId="520729DB" w14:textId="0F1CCF87" w:rsidR="00FE538F" w:rsidRDefault="00FE538F" w:rsidP="00FE538F">
            <w:pPr>
              <w:ind w:left="720"/>
            </w:pPr>
            <w:r>
              <w:t>813-815-0108</w:t>
            </w:r>
          </w:p>
          <w:p w14:paraId="32EEFE9A" w14:textId="77777777" w:rsidR="00741125" w:rsidRPr="00333CD3" w:rsidRDefault="00741125" w:rsidP="007C102A"/>
        </w:tc>
      </w:tr>
    </w:tbl>
    <w:p w14:paraId="3CE21F95" w14:textId="77777777"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20"/>
      <w:footerReference w:type="default" r:id="rId21"/>
      <w:footerReference w:type="first" r:id="rId2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A13E" w14:textId="77777777" w:rsidR="00F30196" w:rsidRDefault="00F30196" w:rsidP="00713050">
      <w:pPr>
        <w:spacing w:line="240" w:lineRule="auto"/>
      </w:pPr>
      <w:r>
        <w:separator/>
      </w:r>
    </w:p>
  </w:endnote>
  <w:endnote w:type="continuationSeparator" w:id="0">
    <w:p w14:paraId="381AE447" w14:textId="77777777" w:rsidR="00F30196" w:rsidRDefault="00F3019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1C59C1B2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A159B2B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2763D6E" wp14:editId="7D1F7402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2A0B72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9EE8F4C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AB262C5" wp14:editId="6883E4B9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20E063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FFC25CF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6EA8026" wp14:editId="0D42FDB6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F70F78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434FD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E0BE2AB" wp14:editId="090392C4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27A990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E61B8C3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6543A79FEB97894AB66A76CA985B86D2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A68890E" w14:textId="77777777" w:rsidR="00684488" w:rsidRPr="00CA3DF1" w:rsidRDefault="002A3D1C" w:rsidP="00811117">
              <w:pPr>
                <w:pStyle w:val="Footer"/>
              </w:pPr>
              <w:r>
                <w:t>PHs_Guidance@pasco.k12.fl.us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93160B816BB2FB4185A4A58EC73A0E7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75EAB30" w14:textId="77777777" w:rsidR="00684488" w:rsidRPr="00C2098A" w:rsidRDefault="002A3D1C" w:rsidP="00811117">
              <w:pPr>
                <w:pStyle w:val="Footer"/>
              </w:pPr>
              <w:r>
                <w:t>@pascohighSS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3FB64C1D5D565B49A3E79431506C6F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5DA26C1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D0D9D8A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9CD9B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25" w:type="pct"/>
      <w:tblInd w:w="180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461"/>
      <w:gridCol w:w="3740"/>
    </w:tblGrid>
    <w:tr w:rsidR="003A1E76" w14:paraId="4FC55D74" w14:textId="77777777" w:rsidTr="007C102A">
      <w:trPr>
        <w:trHeight w:val="612"/>
      </w:trPr>
      <w:tc>
        <w:tcPr>
          <w:tcW w:w="346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69C7EA" w14:textId="77777777" w:rsidR="003A1E76" w:rsidRDefault="003A1E76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922181B" wp14:editId="5C03B8C5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845314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739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273266" w14:textId="77777777" w:rsidR="003A1E76" w:rsidRDefault="003A1E76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D44C2A" wp14:editId="0C7A9EA2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FB069F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gG0pRIAABh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cN4BtKUSAAAYZQAADgAAAAAAAAAAAAAAAAAuAgAAZHJzL2Uy&#13;&#10;b0RvYy54bWxQSwECLQAUAAYACAAAACEA2yfDXNwAAAAIAQAADwAAAAAAAAAAAAAAAAD/FAAAZHJz&#13;&#10;L2Rvd25yZXYueG1sUEsFBgAAAAAEAAQA8wAAAAgW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3A1E76" w14:paraId="7EBAE0E1" w14:textId="77777777" w:rsidTr="007C102A">
      <w:tc>
        <w:tcPr>
          <w:tcW w:w="3461" w:type="dxa"/>
          <w:tcMar>
            <w:top w:w="144" w:type="dxa"/>
            <w:left w:w="115" w:type="dxa"/>
            <w:right w:w="115" w:type="dxa"/>
          </w:tcMar>
        </w:tcPr>
        <w:p w14:paraId="619F0248" w14:textId="77777777" w:rsidR="003A1E76" w:rsidRPr="00CA3DF1" w:rsidRDefault="00F30196" w:rsidP="003C5528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3FB64C1D5D565B49A3E79431506C6FF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3A1E76">
                <w:t>PHs_Guidance@pasco.k12.fl.us</w:t>
              </w:r>
            </w:sdtContent>
          </w:sdt>
        </w:p>
      </w:tc>
      <w:tc>
        <w:tcPr>
          <w:tcW w:w="3739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E870D3B0856F944FAD045143C4885A2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C276783" w14:textId="77777777" w:rsidR="003A1E76" w:rsidRPr="00C2098A" w:rsidRDefault="003A1E76" w:rsidP="00217980">
              <w:pPr>
                <w:pStyle w:val="Footer"/>
              </w:pPr>
              <w:r>
                <w:t>@pascohighSS</w:t>
              </w:r>
            </w:p>
          </w:sdtContent>
        </w:sdt>
      </w:tc>
    </w:tr>
  </w:tbl>
  <w:p w14:paraId="62522533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9ADF" w14:textId="77777777" w:rsidR="00F30196" w:rsidRDefault="00F30196" w:rsidP="00713050">
      <w:pPr>
        <w:spacing w:line="240" w:lineRule="auto"/>
      </w:pPr>
      <w:r>
        <w:separator/>
      </w:r>
    </w:p>
  </w:footnote>
  <w:footnote w:type="continuationSeparator" w:id="0">
    <w:p w14:paraId="0E42113D" w14:textId="77777777" w:rsidR="00F30196" w:rsidRDefault="00F3019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40F4002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5F11443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3E26F33" wp14:editId="10D0B9D8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7C398FF8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2A3D1C">
                <w:t>PHS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6B32D90D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CA3568F" w14:textId="77777777" w:rsidR="001A5CA9" w:rsidRPr="009B3C40" w:rsidRDefault="00F30196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A3D1C">
                      <w:t>Counselor Newsletter</w:t>
                    </w:r>
                  </w:sdtContent>
                </w:sdt>
              </w:p>
              <w:p w14:paraId="613C8E7A" w14:textId="77777777" w:rsidR="001A5CA9" w:rsidRDefault="00F30196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18BDB5CC" w14:textId="77777777" w:rsidR="001A5CA9" w:rsidRPr="00F207C0" w:rsidRDefault="001A5CA9" w:rsidP="001A5CA9"/>
      </w:tc>
    </w:tr>
  </w:tbl>
  <w:p w14:paraId="6BB64549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1C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A3D1C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1E76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C102A"/>
    <w:rsid w:val="007D2696"/>
    <w:rsid w:val="007E0EC8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A6A40"/>
    <w:rsid w:val="00AC16B5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30196"/>
    <w:rsid w:val="00F645C7"/>
    <w:rsid w:val="00FE538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58CD"/>
  <w15:chartTrackingRefBased/>
  <w15:docId w15:val="{C078C46E-31FA-E440-A761-CA2DC1F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3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leod@pasco.k12.fl.us" TargetMode="External"/><Relationship Id="rId13" Type="http://schemas.openxmlformats.org/officeDocument/2006/relationships/hyperlink" Target="mailto:PHS_guidance@pasco.k12.fl.us" TargetMode="External"/><Relationship Id="rId18" Type="http://schemas.openxmlformats.org/officeDocument/2006/relationships/hyperlink" Target="mailto:mpolk@pasco.k12.fl.u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masmith@pasco.k12.fl.us" TargetMode="External"/><Relationship Id="rId12" Type="http://schemas.openxmlformats.org/officeDocument/2006/relationships/hyperlink" Target="mailto:mjedward@pasco.k12.fl.us" TargetMode="External"/><Relationship Id="rId17" Type="http://schemas.openxmlformats.org/officeDocument/2006/relationships/hyperlink" Target="mailto:lfricke@pasco.k12.fl.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leon@pasco.k12.fl.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chacon@pasco.k12.fl.us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mhoover@pasco.k12.fl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eltoro@pasco.k12.fl.us" TargetMode="External"/><Relationship Id="rId19" Type="http://schemas.openxmlformats.org/officeDocument/2006/relationships/hyperlink" Target="mailto:dcouture@pasco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smith@pasco.k12.fl.us" TargetMode="External"/><Relationship Id="rId14" Type="http://schemas.openxmlformats.org/officeDocument/2006/relationships/hyperlink" Target="mailto:ckgonzal@pasco.k12.fl.us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cleod/Library/Containers/com.microsoft.Word/Data/Library/Application%20Support/Microsoft/Office/16.0/DTS/en-US%7b85AF06C6-211C-7B4A-9A28-2390C79C5E60%7d/%7b5BCF0C2E-FDCF-0E49-9CAB-B06D1445A601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F839FC5E9D84C9124FF2800CE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D035-DA3F-0C4A-8E52-951C6147BEB6}"/>
      </w:docPartPr>
      <w:docPartBody>
        <w:p w:rsidR="005450E4" w:rsidRDefault="00F72FE4">
          <w:pPr>
            <w:pStyle w:val="9E3F839FC5E9D84C9124FF2800CE0E40"/>
          </w:pPr>
          <w:r w:rsidRPr="00333CD3">
            <w:t>YN</w:t>
          </w:r>
        </w:p>
      </w:docPartBody>
    </w:docPart>
    <w:docPart>
      <w:docPartPr>
        <w:name w:val="58C46F47A4D1464489A86E116334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57DD-2925-6545-BB74-5D63E5AA6C78}"/>
      </w:docPartPr>
      <w:docPartBody>
        <w:p w:rsidR="005450E4" w:rsidRDefault="00F72FE4">
          <w:pPr>
            <w:pStyle w:val="58C46F47A4D1464489A86E11633443CE"/>
          </w:pPr>
          <w:r>
            <w:t>Your Name</w:t>
          </w:r>
        </w:p>
      </w:docPartBody>
    </w:docPart>
    <w:docPart>
      <w:docPartPr>
        <w:name w:val="6543A79FEB97894AB66A76CA985B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8EDA-B237-DB45-9E3B-D9E2B8860F3E}"/>
      </w:docPartPr>
      <w:docPartBody>
        <w:p w:rsidR="005450E4" w:rsidRDefault="00F72FE4">
          <w:pPr>
            <w:pStyle w:val="6543A79FEB97894AB66A76CA985B86D2"/>
          </w:pPr>
          <w:r w:rsidRPr="00333CD3">
            <w:t>School</w:t>
          </w:r>
        </w:p>
      </w:docPartBody>
    </w:docPart>
    <w:docPart>
      <w:docPartPr>
        <w:name w:val="93160B816BB2FB4185A4A58EC73A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DC61-EAE1-E74E-B87F-74F740E73A6B}"/>
      </w:docPartPr>
      <w:docPartBody>
        <w:p w:rsidR="005450E4" w:rsidRDefault="00F72FE4">
          <w:pPr>
            <w:pStyle w:val="93160B816BB2FB4185A4A58EC73A0E7E"/>
          </w:pPr>
          <w:r w:rsidRPr="00333CD3">
            <w:t>Volunteer Experience or Leadership</w:t>
          </w:r>
        </w:p>
      </w:docPartBody>
    </w:docPart>
    <w:docPart>
      <w:docPartPr>
        <w:name w:val="3FB64C1D5D565B49A3E79431506C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258F-A507-3F4E-809B-BE4C5D61F70B}"/>
      </w:docPartPr>
      <w:docPartBody>
        <w:p w:rsidR="005450E4" w:rsidRDefault="005D21EC" w:rsidP="005D21EC">
          <w:pPr>
            <w:pStyle w:val="3FB64C1D5D565B49A3E79431506C6FFA"/>
          </w:pPr>
          <w:r w:rsidRPr="00333CD3">
            <w:t>Date Earned</w:t>
          </w:r>
        </w:p>
      </w:docPartBody>
    </w:docPart>
    <w:docPart>
      <w:docPartPr>
        <w:name w:val="E870D3B0856F944FAD045143C488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C4F0-AEBF-E04A-8D3C-5312FD372739}"/>
      </w:docPartPr>
      <w:docPartBody>
        <w:p w:rsidR="005450E4" w:rsidRDefault="005D21EC" w:rsidP="005D21EC">
          <w:pPr>
            <w:pStyle w:val="E870D3B0856F944FAD045143C4885A2E"/>
          </w:pPr>
          <w:r w:rsidRPr="00333CD3">
            <w:t>On the Home tab of the ribbon, check out Styles to apply the formatting you need with just a 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EC"/>
    <w:rsid w:val="005450E4"/>
    <w:rsid w:val="005D21EC"/>
    <w:rsid w:val="00B371A6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F839FC5E9D84C9124FF2800CE0E40">
    <w:name w:val="9E3F839FC5E9D84C9124FF2800CE0E40"/>
  </w:style>
  <w:style w:type="paragraph" w:customStyle="1" w:styleId="44CD4A8AFB194F4AB9834B63C10D1BA3">
    <w:name w:val="44CD4A8AFB194F4AB9834B63C10D1BA3"/>
  </w:style>
  <w:style w:type="paragraph" w:customStyle="1" w:styleId="E360A5BD7FA511478E35AB3B09971E08">
    <w:name w:val="E360A5BD7FA511478E35AB3B09971E08"/>
  </w:style>
  <w:style w:type="paragraph" w:customStyle="1" w:styleId="C67B037B8659D341B43FF8C110FC8C45">
    <w:name w:val="C67B037B8659D341B43FF8C110FC8C45"/>
  </w:style>
  <w:style w:type="paragraph" w:customStyle="1" w:styleId="302F403D93D81047BF7C36B64D2E96E8">
    <w:name w:val="302F403D93D81047BF7C36B64D2E96E8"/>
  </w:style>
  <w:style w:type="paragraph" w:customStyle="1" w:styleId="58C46F47A4D1464489A86E11633443CE">
    <w:name w:val="58C46F47A4D1464489A86E11633443CE"/>
  </w:style>
  <w:style w:type="paragraph" w:customStyle="1" w:styleId="E263CAABEF93324F9478AB3616BBA17A">
    <w:name w:val="E263CAABEF93324F9478AB3616BBA17A"/>
  </w:style>
  <w:style w:type="paragraph" w:customStyle="1" w:styleId="7A53C32E1B94234CB360CBF846A553B6">
    <w:name w:val="7A53C32E1B94234CB360CBF846A553B6"/>
  </w:style>
  <w:style w:type="paragraph" w:customStyle="1" w:styleId="426428B84460E64EBA83F1EDAB80C749">
    <w:name w:val="426428B84460E64EBA83F1EDAB80C749"/>
  </w:style>
  <w:style w:type="paragraph" w:customStyle="1" w:styleId="B05302F0849F52428F4DE8F626DAA2B9">
    <w:name w:val="B05302F0849F52428F4DE8F626DAA2B9"/>
  </w:style>
  <w:style w:type="paragraph" w:customStyle="1" w:styleId="D9D74B44A1EA62448CD4F9970EC338AF">
    <w:name w:val="D9D74B44A1EA62448CD4F9970EC338AF"/>
  </w:style>
  <w:style w:type="paragraph" w:customStyle="1" w:styleId="8A67AF09EE2E0949A00EB68B47494B2E">
    <w:name w:val="8A67AF09EE2E0949A00EB68B47494B2E"/>
  </w:style>
  <w:style w:type="paragraph" w:customStyle="1" w:styleId="1C28B0F8A0B7BC49BC45B42C6E273F98">
    <w:name w:val="1C28B0F8A0B7BC49BC45B42C6E273F98"/>
  </w:style>
  <w:style w:type="paragraph" w:customStyle="1" w:styleId="845EDC00B80B454EBFC5A1037A7AFD5B">
    <w:name w:val="845EDC00B80B454EBFC5A1037A7AFD5B"/>
  </w:style>
  <w:style w:type="paragraph" w:customStyle="1" w:styleId="2E733327C44075439366BF9EF39CB99A">
    <w:name w:val="2E733327C44075439366BF9EF39CB99A"/>
  </w:style>
  <w:style w:type="paragraph" w:customStyle="1" w:styleId="AFD67282ABA54945A77E32C7A91EA400">
    <w:name w:val="AFD67282ABA54945A77E32C7A91EA400"/>
  </w:style>
  <w:style w:type="paragraph" w:customStyle="1" w:styleId="3A2D66F76B334046901141F4CB611B11">
    <w:name w:val="3A2D66F76B334046901141F4CB611B11"/>
  </w:style>
  <w:style w:type="paragraph" w:customStyle="1" w:styleId="CD7FB4BE256E9C4C9C75EB6D2656F757">
    <w:name w:val="CD7FB4BE256E9C4C9C75EB6D2656F757"/>
  </w:style>
  <w:style w:type="paragraph" w:customStyle="1" w:styleId="91377791E3F50348897700FC30E059AF">
    <w:name w:val="91377791E3F50348897700FC30E059AF"/>
  </w:style>
  <w:style w:type="paragraph" w:customStyle="1" w:styleId="F3F6CB1BECAAF14484125ACCD29C299C">
    <w:name w:val="F3F6CB1BECAAF14484125ACCD29C299C"/>
  </w:style>
  <w:style w:type="paragraph" w:customStyle="1" w:styleId="D9B0301C7BAB7B49BAEDA537479F1328">
    <w:name w:val="D9B0301C7BAB7B49BAEDA537479F1328"/>
  </w:style>
  <w:style w:type="paragraph" w:customStyle="1" w:styleId="D096152D57775C46A0B98E7F4ADD51A8">
    <w:name w:val="D096152D57775C46A0B98E7F4ADD51A8"/>
  </w:style>
  <w:style w:type="paragraph" w:customStyle="1" w:styleId="71BF1A05C7E0744190B71B3C5BAAC399">
    <w:name w:val="71BF1A05C7E0744190B71B3C5BAAC399"/>
  </w:style>
  <w:style w:type="paragraph" w:customStyle="1" w:styleId="FE7205E63E062F4D932F43A683A0EA64">
    <w:name w:val="FE7205E63E062F4D932F43A683A0EA64"/>
  </w:style>
  <w:style w:type="paragraph" w:customStyle="1" w:styleId="6543A79FEB97894AB66A76CA985B86D2">
    <w:name w:val="6543A79FEB97894AB66A76CA985B86D2"/>
  </w:style>
  <w:style w:type="paragraph" w:customStyle="1" w:styleId="0FFCD3684BB0EB4097CEDF1DCD887393">
    <w:name w:val="0FFCD3684BB0EB4097CEDF1DCD887393"/>
  </w:style>
  <w:style w:type="paragraph" w:customStyle="1" w:styleId="93160B816BB2FB4185A4A58EC73A0E7E">
    <w:name w:val="93160B816BB2FB4185A4A58EC73A0E7E"/>
  </w:style>
  <w:style w:type="paragraph" w:customStyle="1" w:styleId="BC844380EF14174396017C1031BE0B6C">
    <w:name w:val="BC844380EF14174396017C1031BE0B6C"/>
  </w:style>
  <w:style w:type="paragraph" w:customStyle="1" w:styleId="3FB64C1D5D565B49A3E79431506C6FFA">
    <w:name w:val="3FB64C1D5D565B49A3E79431506C6FFA"/>
    <w:rsid w:val="005D21EC"/>
  </w:style>
  <w:style w:type="paragraph" w:customStyle="1" w:styleId="E870D3B0856F944FAD045143C4885A2E">
    <w:name w:val="E870D3B0856F944FAD045143C4885A2E"/>
    <w:rsid w:val="005D2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@pascohighSS</CompanyAddress>
  <CompanyPhone/>
  <CompanyFax/>
  <CompanyEmail>PHs_Guidance@pasco.k12.fl.us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{5BCF0C2E-FDCF-0E49-9CAB-B06D1445A601}tf16392737.dotx</Template>
  <TotalTime>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Counselor Newsletter</dc:creator>
  <cp:keywords/>
  <dc:description/>
  <cp:lastModifiedBy>Alicen McLeod</cp:lastModifiedBy>
  <cp:revision>3</cp:revision>
  <dcterms:created xsi:type="dcterms:W3CDTF">2020-03-27T19:06:00Z</dcterms:created>
  <dcterms:modified xsi:type="dcterms:W3CDTF">2020-03-30T11:56:00Z</dcterms:modified>
</cp:coreProperties>
</file>