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3"/>
        <w:gridCol w:w="6729"/>
      </w:tblGrid>
      <w:tr w:rsidR="00125AB1" w:rsidRPr="006658C4" w:rsidTr="00F46671">
        <w:tc>
          <w:tcPr>
            <w:tcW w:w="3783" w:type="dxa"/>
            <w:tcMar>
              <w:top w:w="504" w:type="dxa"/>
              <w:right w:w="720" w:type="dxa"/>
            </w:tcMar>
          </w:tcPr>
          <w:p w:rsidR="00125AB1" w:rsidRPr="006658C4" w:rsidRDefault="00125981" w:rsidP="00E96C92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0D7BFDB" wp14:editId="2FE80136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0E6A4E93" id="Group 1" o:spid="_x0000_s1026" alt="Header graphics" style="position:absolute;margin-left:0;margin-top:-38.15pt;width:524.9pt;height:142.55pt;z-index:-251657216;mso-width-percent:858;mso-height-percent:180;mso-position-vertical-relative:page;mso-width-percent:858;mso-height-percent:18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477349409"/>
                <w:placeholder>
                  <w:docPart w:val="A745ED0D82890E4B80BA9490E094F77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C5EDB">
                  <w:t>PHS</w:t>
                </w:r>
              </w:sdtContent>
            </w:sdt>
          </w:p>
          <w:p w:rsidR="00125AB1" w:rsidRPr="006658C4" w:rsidRDefault="009C5EDB" w:rsidP="00125AB1">
            <w:pPr>
              <w:pStyle w:val="Heading3"/>
            </w:pPr>
            <w:r>
              <w:t>IMportant Info</w:t>
            </w:r>
          </w:p>
          <w:p w:rsidR="00125AB1" w:rsidRDefault="003F30CA" w:rsidP="00125AB1">
            <w:r>
              <w:t>Mr. Smith and Mrs. Del Toro split 6</w:t>
            </w:r>
            <w:r w:rsidRPr="003F30CA">
              <w:rPr>
                <w:vertAlign w:val="superscript"/>
              </w:rPr>
              <w:t>th</w:t>
            </w:r>
            <w:r>
              <w:t xml:space="preserve"> period homeroom in 17-611.</w:t>
            </w:r>
          </w:p>
          <w:p w:rsidR="003F30CA" w:rsidRDefault="003F30CA" w:rsidP="00125AB1"/>
          <w:p w:rsidR="003F30CA" w:rsidRDefault="003F30CA" w:rsidP="00125AB1">
            <w:r>
              <w:t>Mrs. McLeod and Ms. Chacon split 5</w:t>
            </w:r>
            <w:r w:rsidRPr="003F30CA">
              <w:rPr>
                <w:vertAlign w:val="superscript"/>
              </w:rPr>
              <w:t>th</w:t>
            </w:r>
            <w:r>
              <w:t xml:space="preserve"> period homeroom in 17-603. </w:t>
            </w:r>
          </w:p>
          <w:p w:rsidR="003F30CA" w:rsidRDefault="003F30CA" w:rsidP="00125AB1"/>
          <w:p w:rsidR="003F30CA" w:rsidRDefault="003F30CA" w:rsidP="00125AB1">
            <w:r>
              <w:t>Ms. Smith starts on August 26</w:t>
            </w:r>
            <w:r w:rsidRPr="003F30CA">
              <w:rPr>
                <w:vertAlign w:val="superscript"/>
              </w:rPr>
              <w:t>th</w:t>
            </w:r>
            <w:r>
              <w:t>.</w:t>
            </w:r>
          </w:p>
          <w:p w:rsidR="003F30CA" w:rsidRDefault="003F30CA" w:rsidP="00125AB1"/>
          <w:p w:rsidR="003F30CA" w:rsidRDefault="003F30CA" w:rsidP="00125AB1">
            <w:r>
              <w:t>The schedule change form has been deactivated – if a student wants a schedule change, they will have to meet with their counselor to see if it is possible.</w:t>
            </w:r>
          </w:p>
          <w:p w:rsidR="00E146AA" w:rsidRDefault="00E146AA" w:rsidP="00125AB1"/>
          <w:p w:rsidR="00E146AA" w:rsidRDefault="00E146AA" w:rsidP="00125AB1">
            <w:r>
              <w:t>If you don’t know which one of us to ask a question to, you can email PHSguidance@pasco.k12.fl.us</w:t>
            </w:r>
          </w:p>
          <w:p w:rsidR="00F46671" w:rsidRPr="006658C4" w:rsidRDefault="00F46671" w:rsidP="00F46671">
            <w:pPr>
              <w:pStyle w:val="Heading3"/>
            </w:pPr>
            <w:r>
              <w:t xml:space="preserve">What’s Coming Up </w:t>
            </w:r>
          </w:p>
          <w:p w:rsidR="00E146AA" w:rsidRDefault="00E146AA" w:rsidP="00125AB1">
            <w:r>
              <w:t>First Trauma Informed Care Meeting – August 28th</w:t>
            </w:r>
          </w:p>
          <w:p w:rsidR="00E146AA" w:rsidRDefault="00E146AA" w:rsidP="00125AB1"/>
          <w:p w:rsidR="00F46671" w:rsidRDefault="00F46671" w:rsidP="00125AB1">
            <w:r>
              <w:t xml:space="preserve">Night School (Early September) </w:t>
            </w:r>
          </w:p>
          <w:p w:rsidR="00F46671" w:rsidRDefault="00F46671" w:rsidP="00125AB1"/>
          <w:p w:rsidR="003F30CA" w:rsidRDefault="00F46671" w:rsidP="00125AB1">
            <w:r>
              <w:t>Spring Dual Enrollment Registration (2</w:t>
            </w:r>
            <w:r w:rsidRPr="00F46671">
              <w:rPr>
                <w:vertAlign w:val="superscript"/>
              </w:rPr>
              <w:t>nd</w:t>
            </w:r>
            <w:r>
              <w:t xml:space="preserve"> Quarter)</w:t>
            </w:r>
          </w:p>
          <w:p w:rsidR="003F30CA" w:rsidRPr="006658C4" w:rsidRDefault="003F30CA" w:rsidP="00125AB1"/>
        </w:tc>
        <w:tc>
          <w:tcPr>
            <w:tcW w:w="6729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29"/>
            </w:tblGrid>
            <w:tr w:rsidR="00125AB1" w:rsidRPr="006658C4" w:rsidTr="00C57D37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125AB1" w:rsidRPr="00284544" w:rsidRDefault="00C0036A" w:rsidP="00E96C92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-544600582"/>
                      <w:placeholder>
                        <w:docPart w:val="B040B55395E7C94AB33390F882556DC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9C5EDB">
                        <w:t>Counselor Newsletter</w:t>
                      </w:r>
                    </w:sdtContent>
                  </w:sdt>
                </w:p>
                <w:p w:rsidR="00125AB1" w:rsidRPr="006658C4" w:rsidRDefault="00C0036A" w:rsidP="00C56A6F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596704785"/>
                      <w:placeholder>
                        <w:docPart w:val="2F01E97FB36C284A9AED2E7FEC61381E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9C5EDB">
                        <w:t>WELCOME BACK</w:t>
                      </w:r>
                    </w:sdtContent>
                  </w:sdt>
                  <w:r w:rsidR="00125981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B330F8EF42EDB24D9038D27C2E1E9FC0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9C5EDB">
                        <w:t>2019-2020</w:t>
                      </w:r>
                    </w:sdtContent>
                  </w:sdt>
                </w:p>
              </w:tc>
            </w:tr>
          </w:tbl>
          <w:sdt>
            <w:sdtPr>
              <w:alias w:val="Recipient Name:"/>
              <w:tag w:val="Recipient Name:"/>
              <w:id w:val="-1172632310"/>
              <w:placeholder>
                <w:docPart w:val="A835A4384E3B0F44A1E2C26AAD0675A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25AB1" w:rsidRPr="00125981" w:rsidRDefault="009C5EDB" w:rsidP="00125981">
                <w:pPr>
                  <w:pStyle w:val="Heading3"/>
                </w:pPr>
                <w:r>
                  <w:t>Who’s Who</w:t>
                </w:r>
              </w:p>
            </w:sdtContent>
          </w:sdt>
          <w:p w:rsidR="009C5EDB" w:rsidRDefault="009C5EDB" w:rsidP="00125AB1">
            <w:pPr>
              <w:pStyle w:val="Heading4"/>
            </w:pPr>
            <w:r>
              <w:t>Meet your Student Support Staff!</w:t>
            </w:r>
          </w:p>
          <w:p w:rsidR="002E32F6" w:rsidRPr="006658C4" w:rsidRDefault="002E32F6" w:rsidP="00125AB1">
            <w:pPr>
              <w:pStyle w:val="Heading4"/>
            </w:pPr>
          </w:p>
          <w:p w:rsidR="00586C93" w:rsidRPr="00586C93" w:rsidRDefault="009C5EDB" w:rsidP="00F46671">
            <w:pPr>
              <w:pStyle w:val="Signature"/>
              <w:rPr>
                <w:sz w:val="18"/>
                <w:szCs w:val="18"/>
              </w:rPr>
            </w:pPr>
            <w:proofErr w:type="spellStart"/>
            <w:r w:rsidRPr="00586C93">
              <w:rPr>
                <w:sz w:val="18"/>
                <w:szCs w:val="18"/>
              </w:rPr>
              <w:t>Gricelda</w:t>
            </w:r>
            <w:proofErr w:type="spellEnd"/>
            <w:r w:rsidRPr="00586C93">
              <w:rPr>
                <w:sz w:val="18"/>
                <w:szCs w:val="18"/>
              </w:rPr>
              <w:t xml:space="preserve"> Chacon – Cambridge Counselor – </w:t>
            </w:r>
            <w:hyperlink r:id="rId7" w:history="1">
              <w:r w:rsidRPr="00586C93">
                <w:rPr>
                  <w:rStyle w:val="Hyperlink"/>
                  <w:sz w:val="18"/>
                  <w:szCs w:val="18"/>
                </w:rPr>
                <w:t>mchacon@pasco.k12.fl.us</w:t>
              </w:r>
            </w:hyperlink>
          </w:p>
          <w:p w:rsidR="009C5EDB" w:rsidRPr="00586C93" w:rsidRDefault="009C5EDB" w:rsidP="00586C93">
            <w:pPr>
              <w:pStyle w:val="Signature"/>
              <w:rPr>
                <w:sz w:val="18"/>
                <w:szCs w:val="18"/>
              </w:rPr>
            </w:pPr>
            <w:r w:rsidRPr="00586C93">
              <w:rPr>
                <w:sz w:val="18"/>
                <w:szCs w:val="18"/>
              </w:rPr>
              <w:t xml:space="preserve">Aymara Del Toro – Spanish Counselor – </w:t>
            </w:r>
            <w:hyperlink r:id="rId8" w:history="1">
              <w:r w:rsidR="00586C93" w:rsidRPr="00586C93">
                <w:rPr>
                  <w:rStyle w:val="Hyperlink"/>
                  <w:sz w:val="18"/>
                  <w:szCs w:val="18"/>
                </w:rPr>
                <w:t>adeltoro@pasco.k12.fl.us</w:t>
              </w:r>
            </w:hyperlink>
          </w:p>
          <w:p w:rsidR="00586C93" w:rsidRPr="00586C93" w:rsidRDefault="00586C93" w:rsidP="00586C93">
            <w:pPr>
              <w:rPr>
                <w:sz w:val="18"/>
                <w:szCs w:val="18"/>
              </w:rPr>
            </w:pPr>
            <w:r w:rsidRPr="00586C93">
              <w:rPr>
                <w:sz w:val="18"/>
                <w:szCs w:val="18"/>
              </w:rPr>
              <w:t>Alicen McLeod – 9</w:t>
            </w:r>
            <w:r w:rsidRPr="00586C93">
              <w:rPr>
                <w:sz w:val="18"/>
                <w:szCs w:val="18"/>
                <w:vertAlign w:val="superscript"/>
              </w:rPr>
              <w:t>th</w:t>
            </w:r>
            <w:r w:rsidRPr="00586C93">
              <w:rPr>
                <w:sz w:val="18"/>
                <w:szCs w:val="18"/>
              </w:rPr>
              <w:t xml:space="preserve"> grade Counselor – </w:t>
            </w:r>
            <w:hyperlink r:id="rId9" w:history="1">
              <w:r w:rsidRPr="00586C93">
                <w:rPr>
                  <w:rStyle w:val="Hyperlink"/>
                  <w:sz w:val="18"/>
                  <w:szCs w:val="18"/>
                </w:rPr>
                <w:t>amcleod@pasco.k12.fl.us</w:t>
              </w:r>
            </w:hyperlink>
          </w:p>
          <w:p w:rsidR="00586C93" w:rsidRPr="00586C93" w:rsidRDefault="00586C93" w:rsidP="00586C93">
            <w:pPr>
              <w:rPr>
                <w:sz w:val="18"/>
                <w:szCs w:val="18"/>
              </w:rPr>
            </w:pPr>
          </w:p>
          <w:p w:rsidR="00586C93" w:rsidRPr="00586C93" w:rsidRDefault="00586C93" w:rsidP="00586C93">
            <w:pPr>
              <w:rPr>
                <w:sz w:val="18"/>
                <w:szCs w:val="18"/>
              </w:rPr>
            </w:pPr>
            <w:r w:rsidRPr="00586C93">
              <w:rPr>
                <w:sz w:val="18"/>
                <w:szCs w:val="18"/>
              </w:rPr>
              <w:t>Amanda Smith</w:t>
            </w:r>
            <w:r w:rsidR="003F30CA">
              <w:rPr>
                <w:sz w:val="18"/>
                <w:szCs w:val="18"/>
              </w:rPr>
              <w:t xml:space="preserve"> (starts 8/26)</w:t>
            </w:r>
            <w:r w:rsidRPr="00586C93">
              <w:rPr>
                <w:sz w:val="18"/>
                <w:szCs w:val="18"/>
              </w:rPr>
              <w:t xml:space="preserve"> – 10</w:t>
            </w:r>
            <w:r w:rsidRPr="00586C93">
              <w:rPr>
                <w:sz w:val="18"/>
                <w:szCs w:val="18"/>
                <w:vertAlign w:val="superscript"/>
              </w:rPr>
              <w:t>th</w:t>
            </w:r>
            <w:r w:rsidRPr="00586C93">
              <w:rPr>
                <w:sz w:val="18"/>
                <w:szCs w:val="18"/>
              </w:rPr>
              <w:t xml:space="preserve"> grade Counselor, 12</w:t>
            </w:r>
            <w:r w:rsidRPr="00586C93">
              <w:rPr>
                <w:sz w:val="18"/>
                <w:szCs w:val="18"/>
                <w:vertAlign w:val="superscript"/>
              </w:rPr>
              <w:t>th</w:t>
            </w:r>
            <w:r w:rsidRPr="00586C93">
              <w:rPr>
                <w:sz w:val="18"/>
                <w:szCs w:val="18"/>
              </w:rPr>
              <w:t xml:space="preserve"> grade last name A-L – TBA</w:t>
            </w:r>
          </w:p>
          <w:p w:rsidR="00586C93" w:rsidRPr="00586C93" w:rsidRDefault="00586C93" w:rsidP="00586C93">
            <w:pPr>
              <w:rPr>
                <w:sz w:val="18"/>
                <w:szCs w:val="18"/>
              </w:rPr>
            </w:pPr>
          </w:p>
          <w:p w:rsidR="00586C93" w:rsidRDefault="00586C93" w:rsidP="00586C93">
            <w:pPr>
              <w:rPr>
                <w:sz w:val="18"/>
                <w:szCs w:val="18"/>
              </w:rPr>
            </w:pPr>
            <w:r w:rsidRPr="00586C93">
              <w:rPr>
                <w:sz w:val="18"/>
                <w:szCs w:val="18"/>
              </w:rPr>
              <w:t>Brian Smith – 11</w:t>
            </w:r>
            <w:r w:rsidRPr="00586C93">
              <w:rPr>
                <w:sz w:val="18"/>
                <w:szCs w:val="18"/>
                <w:vertAlign w:val="superscript"/>
              </w:rPr>
              <w:t>th</w:t>
            </w:r>
            <w:r w:rsidRPr="00586C93">
              <w:rPr>
                <w:sz w:val="18"/>
                <w:szCs w:val="18"/>
              </w:rPr>
              <w:t xml:space="preserve"> grade Counselor, 12</w:t>
            </w:r>
            <w:r w:rsidRPr="00586C93">
              <w:rPr>
                <w:sz w:val="18"/>
                <w:szCs w:val="18"/>
                <w:vertAlign w:val="superscript"/>
              </w:rPr>
              <w:t>th</w:t>
            </w:r>
            <w:r w:rsidRPr="00586C93">
              <w:rPr>
                <w:sz w:val="18"/>
                <w:szCs w:val="18"/>
              </w:rPr>
              <w:t xml:space="preserve"> grade last name M-Z – </w:t>
            </w:r>
            <w:hyperlink r:id="rId10" w:history="1">
              <w:r w:rsidRPr="00586C93">
                <w:rPr>
                  <w:rStyle w:val="Hyperlink"/>
                  <w:sz w:val="18"/>
                  <w:szCs w:val="18"/>
                </w:rPr>
                <w:t>bhsmith@pasco.k12.fl.us</w:t>
              </w:r>
            </w:hyperlink>
          </w:p>
          <w:p w:rsidR="00E146AA" w:rsidRDefault="00E146AA" w:rsidP="00586C93">
            <w:pPr>
              <w:rPr>
                <w:sz w:val="18"/>
                <w:szCs w:val="18"/>
              </w:rPr>
            </w:pPr>
          </w:p>
          <w:p w:rsidR="00E146AA" w:rsidRDefault="00E146AA" w:rsidP="00586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Jill </w:t>
            </w:r>
            <w:proofErr w:type="spellStart"/>
            <w:r>
              <w:rPr>
                <w:sz w:val="18"/>
                <w:szCs w:val="18"/>
              </w:rPr>
              <w:t>Benke</w:t>
            </w:r>
            <w:proofErr w:type="spellEnd"/>
            <w:r>
              <w:rPr>
                <w:sz w:val="18"/>
                <w:szCs w:val="18"/>
              </w:rPr>
              <w:t xml:space="preserve"> – School Counselor Secretary – </w:t>
            </w:r>
            <w:hyperlink r:id="rId11" w:history="1">
              <w:r w:rsidRPr="008E6E11">
                <w:rPr>
                  <w:rStyle w:val="Hyperlink"/>
                  <w:sz w:val="18"/>
                  <w:szCs w:val="18"/>
                </w:rPr>
                <w:t>jbenke@pasco.k12.fl.us</w:t>
              </w:r>
            </w:hyperlink>
          </w:p>
          <w:p w:rsidR="002E32F6" w:rsidRDefault="002E32F6" w:rsidP="00586C93">
            <w:pPr>
              <w:rPr>
                <w:sz w:val="18"/>
                <w:szCs w:val="18"/>
              </w:rPr>
            </w:pPr>
          </w:p>
          <w:p w:rsidR="002E32F6" w:rsidRDefault="002E32F6" w:rsidP="00586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Mignon Edwards – Career Specialist – </w:t>
            </w:r>
            <w:hyperlink r:id="rId12" w:history="1">
              <w:r w:rsidRPr="008E6E11">
                <w:rPr>
                  <w:rStyle w:val="Hyperlink"/>
                  <w:sz w:val="18"/>
                  <w:szCs w:val="18"/>
                </w:rPr>
                <w:t>mjedward@pasco.k12.fl.us</w:t>
              </w:r>
            </w:hyperlink>
          </w:p>
          <w:p w:rsidR="00586C93" w:rsidRPr="00586C93" w:rsidRDefault="00586C93" w:rsidP="00586C93">
            <w:pPr>
              <w:rPr>
                <w:sz w:val="18"/>
                <w:szCs w:val="18"/>
              </w:rPr>
            </w:pPr>
          </w:p>
          <w:p w:rsidR="00586C93" w:rsidRPr="003F30CA" w:rsidRDefault="002E32F6" w:rsidP="00F46671">
            <w:pPr>
              <w:spacing w:line="480" w:lineRule="auto"/>
            </w:pPr>
            <w:r w:rsidRPr="00F46671">
              <w:drawing>
                <wp:inline distT="0" distB="0" distL="0" distR="0" wp14:anchorId="5465E2D4" wp14:editId="63BBB2C9">
                  <wp:extent cx="1411833" cy="4119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373" cy="461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86C93" w:rsidRDefault="00586C93" w:rsidP="00F46671">
            <w:pPr>
              <w:spacing w:line="480" w:lineRule="auto"/>
              <w:rPr>
                <w:sz w:val="18"/>
                <w:szCs w:val="18"/>
              </w:rPr>
            </w:pPr>
            <w:r w:rsidRPr="00586C93">
              <w:rPr>
                <w:sz w:val="18"/>
                <w:szCs w:val="18"/>
              </w:rPr>
              <w:t xml:space="preserve">Cassandra Gonzalez – Full Time Social Worker – </w:t>
            </w:r>
            <w:hyperlink r:id="rId14" w:history="1">
              <w:r w:rsidRPr="008E6E11">
                <w:rPr>
                  <w:rStyle w:val="Hyperlink"/>
                  <w:sz w:val="18"/>
                  <w:szCs w:val="18"/>
                </w:rPr>
                <w:t>ckgonzal@pasco.k12.fl.us</w:t>
              </w:r>
            </w:hyperlink>
          </w:p>
          <w:p w:rsidR="003F30CA" w:rsidRDefault="003F30CA" w:rsidP="00F4667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Melba Hoover – Part Time Social Worker – </w:t>
            </w:r>
            <w:hyperlink r:id="rId15" w:history="1">
              <w:r w:rsidRPr="008E6E11">
                <w:rPr>
                  <w:rStyle w:val="Hyperlink"/>
                  <w:sz w:val="18"/>
                  <w:szCs w:val="18"/>
                </w:rPr>
                <w:t>mhoover@pasco.k12.fl.us</w:t>
              </w:r>
            </w:hyperlink>
          </w:p>
          <w:p w:rsidR="003F30CA" w:rsidRDefault="003F30CA" w:rsidP="00F4667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Christina Leon – School Psychologist – </w:t>
            </w:r>
            <w:hyperlink r:id="rId16" w:history="1">
              <w:r w:rsidRPr="008E6E11">
                <w:rPr>
                  <w:rStyle w:val="Hyperlink"/>
                  <w:sz w:val="18"/>
                  <w:szCs w:val="18"/>
                </w:rPr>
                <w:t>cleon@pasco.k12.fl.us</w:t>
              </w:r>
            </w:hyperlink>
          </w:p>
          <w:p w:rsidR="003F30CA" w:rsidRDefault="003F30CA" w:rsidP="00F4667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Margaret Polk – School Nurse – </w:t>
            </w:r>
            <w:hyperlink r:id="rId17" w:history="1">
              <w:r w:rsidRPr="008E6E11">
                <w:rPr>
                  <w:rStyle w:val="Hyperlink"/>
                  <w:sz w:val="18"/>
                  <w:szCs w:val="18"/>
                </w:rPr>
                <w:t>mpolk@pasco.k12.fl.us</w:t>
              </w:r>
            </w:hyperlink>
          </w:p>
          <w:p w:rsidR="003F30CA" w:rsidRDefault="003F30CA" w:rsidP="00F4667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Craig Lennard – ESE Department Head – </w:t>
            </w:r>
            <w:hyperlink r:id="rId18" w:history="1">
              <w:r w:rsidRPr="008E6E11">
                <w:rPr>
                  <w:rStyle w:val="Hyperlink"/>
                  <w:sz w:val="18"/>
                  <w:szCs w:val="18"/>
                </w:rPr>
                <w:t>rlennard@pasco.k12.fl.us</w:t>
              </w:r>
            </w:hyperlink>
          </w:p>
          <w:p w:rsidR="003F30CA" w:rsidRDefault="003F30CA" w:rsidP="00F4667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Danielle Couture – Behavior Specialist SPB Unit – </w:t>
            </w:r>
            <w:hyperlink r:id="rId19" w:history="1">
              <w:r w:rsidRPr="008E6E11">
                <w:rPr>
                  <w:rStyle w:val="Hyperlink"/>
                  <w:sz w:val="18"/>
                  <w:szCs w:val="18"/>
                </w:rPr>
                <w:t>dcouture@pasco.k12.fl.us</w:t>
              </w:r>
            </w:hyperlink>
          </w:p>
          <w:p w:rsidR="002E32F6" w:rsidRDefault="002E32F6" w:rsidP="00F4667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Amanda Hughes – Social Worker SPB Unit – </w:t>
            </w:r>
            <w:hyperlink r:id="rId20" w:history="1">
              <w:r w:rsidRPr="008E6E11">
                <w:rPr>
                  <w:rStyle w:val="Hyperlink"/>
                  <w:sz w:val="18"/>
                  <w:szCs w:val="18"/>
                </w:rPr>
                <w:t>ashughes@pasco.k12.fl.us</w:t>
              </w:r>
            </w:hyperlink>
          </w:p>
          <w:p w:rsidR="00E146AA" w:rsidRPr="002E32F6" w:rsidRDefault="003F30CA" w:rsidP="002E32F6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Lauren Fricke – Speech Language Pathologist – </w:t>
            </w:r>
            <w:hyperlink r:id="rId21" w:history="1">
              <w:r w:rsidRPr="008E6E11">
                <w:rPr>
                  <w:rStyle w:val="Hyperlink"/>
                  <w:sz w:val="18"/>
                  <w:szCs w:val="18"/>
                </w:rPr>
                <w:t>lfricke@pasco.k12.fl.us</w:t>
              </w:r>
            </w:hyperlink>
          </w:p>
        </w:tc>
      </w:tr>
    </w:tbl>
    <w:p w:rsidR="00D87154" w:rsidRPr="006658C4" w:rsidRDefault="00D87154" w:rsidP="00E22E87">
      <w:pPr>
        <w:pStyle w:val="NoSpacing"/>
      </w:pPr>
    </w:p>
    <w:sectPr w:rsidR="00D87154" w:rsidRPr="006658C4" w:rsidSect="004D7F4E">
      <w:headerReference w:type="default" r:id="rId22"/>
      <w:footerReference w:type="default" r:id="rId23"/>
      <w:footerReference w:type="first" r:id="rId24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36A" w:rsidRDefault="00C0036A" w:rsidP="00713050">
      <w:pPr>
        <w:spacing w:line="240" w:lineRule="auto"/>
      </w:pPr>
      <w:r>
        <w:separator/>
      </w:r>
    </w:p>
  </w:endnote>
  <w:endnote w:type="continuationSeparator" w:id="0">
    <w:p w:rsidR="00C0036A" w:rsidRDefault="00C0036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1E7A53CC" wp14:editId="55ED8D1A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0322A8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54B100A" wp14:editId="7BB31131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C27FC2A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zfloxIAABV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ISfN+WjEgAAFWUAAA4AAAAAAAAAAAAAAAAALgIAAGRycy9lMm9E&#13;&#10;b2MueG1sUEsBAi0AFAAGAAgAAAAhANsnw1zcAAAACAEAAA8AAAAAAAAAAAAAAAAA/RQAAGRycy9k&#13;&#10;b3ducmV2LnhtbFBLBQYAAAAABAAEAPMAAAAGFgAAAAA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FA78288" wp14:editId="78476D73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D915209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73ED102" wp14:editId="6FE519DB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2ED71D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47EF61F8B2F47745A583A1DFA5BF847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placeholder>
              <w:docPart w:val="E3B6F8DB51E0734EB0A80AB60E8ED44A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1786245"/>
            <w:placeholder>
              <w:docPart w:val="449C5833A2FCF94AB7104AC6C92ABB42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placeholder>
              <w:docPart w:val="2F01E97FB36C284A9AED2E7FEC61381E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F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80" w:rsidRDefault="00217980" w:rsidP="00F46671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36A" w:rsidRDefault="00C0036A" w:rsidP="00713050">
      <w:pPr>
        <w:spacing w:line="240" w:lineRule="auto"/>
      </w:pPr>
      <w:r>
        <w:separator/>
      </w:r>
    </w:p>
  </w:footnote>
  <w:footnote w:type="continuationSeparator" w:id="0">
    <w:p w:rsidR="00C0036A" w:rsidRDefault="00C0036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F207C0" w:rsidRDefault="00125981" w:rsidP="00F328B4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3BFE4ED" wp14:editId="03BE3D68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57635E04" id="Group 3" o:spid="_x0000_s1026" alt="Continuation page header graphic" style="position:absolute;margin-left:0;margin-top:-39.6pt;width:524.9pt;height:142.55pt;z-index:-251657216;mso-width-percent:858;mso-height-percent:180;mso-position-horizontal:left;mso-position-vertical-relative:page;mso-width-percent:858;mso-height-percent:18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05564722"/>
              <w:placeholde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9C5EDB">
                <w:t>PHS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2598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25981" w:rsidRPr="009B3C40" w:rsidRDefault="00C0036A" w:rsidP="00125981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9C5EDB">
                      <w:t>Counselor Newsletter</w:t>
                    </w:r>
                  </w:sdtContent>
                </w:sdt>
              </w:p>
              <w:p w:rsidR="00125981" w:rsidRDefault="00C0036A" w:rsidP="00125981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9C5EDB">
                      <w:t>WELCOME BACK</w:t>
                    </w:r>
                  </w:sdtContent>
                </w:sdt>
                <w:r w:rsidR="00125981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9C5EDB">
                      <w:t>2019-2020</w:t>
                    </w:r>
                  </w:sdtContent>
                </w:sdt>
              </w:p>
            </w:tc>
          </w:tr>
        </w:tbl>
        <w:p w:rsidR="00125981" w:rsidRPr="00F207C0" w:rsidRDefault="00125981" w:rsidP="00125981"/>
      </w:tc>
    </w:tr>
  </w:tbl>
  <w:p w:rsidR="00217980" w:rsidRDefault="00217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A6758"/>
    <w:multiLevelType w:val="hybridMultilevel"/>
    <w:tmpl w:val="E940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DB"/>
    <w:rsid w:val="00022E2F"/>
    <w:rsid w:val="000353A6"/>
    <w:rsid w:val="000B0C2C"/>
    <w:rsid w:val="0011675E"/>
    <w:rsid w:val="00125981"/>
    <w:rsid w:val="00125AB1"/>
    <w:rsid w:val="00151C62"/>
    <w:rsid w:val="00184BAC"/>
    <w:rsid w:val="001B403A"/>
    <w:rsid w:val="002128A2"/>
    <w:rsid w:val="00217980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2E32F6"/>
    <w:rsid w:val="00313E86"/>
    <w:rsid w:val="00364079"/>
    <w:rsid w:val="00375460"/>
    <w:rsid w:val="003F30CA"/>
    <w:rsid w:val="004077FB"/>
    <w:rsid w:val="00424DD9"/>
    <w:rsid w:val="00443F85"/>
    <w:rsid w:val="004717C5"/>
    <w:rsid w:val="004D7F4E"/>
    <w:rsid w:val="00543DB7"/>
    <w:rsid w:val="00586C93"/>
    <w:rsid w:val="005A530F"/>
    <w:rsid w:val="00606882"/>
    <w:rsid w:val="00641630"/>
    <w:rsid w:val="006658C4"/>
    <w:rsid w:val="00684488"/>
    <w:rsid w:val="006A3CE7"/>
    <w:rsid w:val="006C4C50"/>
    <w:rsid w:val="006E1DC7"/>
    <w:rsid w:val="00713050"/>
    <w:rsid w:val="00746F7F"/>
    <w:rsid w:val="007623E5"/>
    <w:rsid w:val="007C16C5"/>
    <w:rsid w:val="007C7C1A"/>
    <w:rsid w:val="00811117"/>
    <w:rsid w:val="00864D4A"/>
    <w:rsid w:val="008A1907"/>
    <w:rsid w:val="008C44E9"/>
    <w:rsid w:val="009C5EDB"/>
    <w:rsid w:val="009D6855"/>
    <w:rsid w:val="009F75B3"/>
    <w:rsid w:val="00A42540"/>
    <w:rsid w:val="00AD22CE"/>
    <w:rsid w:val="00B56E1F"/>
    <w:rsid w:val="00B60A88"/>
    <w:rsid w:val="00B66BFE"/>
    <w:rsid w:val="00C0036A"/>
    <w:rsid w:val="00C05502"/>
    <w:rsid w:val="00C2098A"/>
    <w:rsid w:val="00C57D37"/>
    <w:rsid w:val="00C7741E"/>
    <w:rsid w:val="00CA3DF1"/>
    <w:rsid w:val="00CA4581"/>
    <w:rsid w:val="00CE18D5"/>
    <w:rsid w:val="00D87154"/>
    <w:rsid w:val="00E146AA"/>
    <w:rsid w:val="00E22E87"/>
    <w:rsid w:val="00E96C92"/>
    <w:rsid w:val="00F207C0"/>
    <w:rsid w:val="00F20AE5"/>
    <w:rsid w:val="00F30A68"/>
    <w:rsid w:val="00F328B4"/>
    <w:rsid w:val="00F46671"/>
    <w:rsid w:val="00F645C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16FA9"/>
  <w15:chartTrackingRefBased/>
  <w15:docId w15:val="{BA8125D4-C1CA-C340-8052-F0D1CFE8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3E5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C5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toro@pasco.k12.fl.us" TargetMode="External"/><Relationship Id="rId13" Type="http://schemas.openxmlformats.org/officeDocument/2006/relationships/image" Target="media/image1.tiff"/><Relationship Id="rId18" Type="http://schemas.openxmlformats.org/officeDocument/2006/relationships/hyperlink" Target="mailto:rlennard@pasco.k12.fl.us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mailto:lfricke@pasco.k12.fl.us" TargetMode="External"/><Relationship Id="rId7" Type="http://schemas.openxmlformats.org/officeDocument/2006/relationships/hyperlink" Target="mailto:mchacon@pasco.k12.fl.us" TargetMode="External"/><Relationship Id="rId12" Type="http://schemas.openxmlformats.org/officeDocument/2006/relationships/hyperlink" Target="mailto:mjedward@pasco.k12.fl.us" TargetMode="External"/><Relationship Id="rId17" Type="http://schemas.openxmlformats.org/officeDocument/2006/relationships/hyperlink" Target="mailto:mpolk@pasco.k12.fl.u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leon@pasco.k12.fl.us" TargetMode="External"/><Relationship Id="rId20" Type="http://schemas.openxmlformats.org/officeDocument/2006/relationships/hyperlink" Target="mailto:ashughes@pasco.k12.fl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benke@pasco.k12.fl.us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hoover@pasco.k12.fl.u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bhsmith@pasco.k12.fl.us" TargetMode="External"/><Relationship Id="rId19" Type="http://schemas.openxmlformats.org/officeDocument/2006/relationships/hyperlink" Target="mailto:dcouture@pasco.k12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cleod@pasco.k12.fl.us" TargetMode="External"/><Relationship Id="rId14" Type="http://schemas.openxmlformats.org/officeDocument/2006/relationships/hyperlink" Target="mailto:ckgonzal@pasco.k12.fl.us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cleod/Library/Containers/com.microsoft.Word/Data/Library/Application%20Support/Microsoft/Office/16.0/DTS/en-US%7b85AF06C6-211C-7B4A-9A28-2390C79C5E60%7d/%7b91FEA061-4921-4B47-B2FF-292070A78BB6%7dtf1639273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45ED0D82890E4B80BA9490E094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7F81-6E4B-E145-BF30-8E24A02E5D8C}"/>
      </w:docPartPr>
      <w:docPartBody>
        <w:p w:rsidR="00000000" w:rsidRDefault="008D270C">
          <w:pPr>
            <w:pStyle w:val="A745ED0D82890E4B80BA9490E094F77B"/>
          </w:pPr>
          <w:r>
            <w:t>YN</w:t>
          </w:r>
        </w:p>
      </w:docPartBody>
    </w:docPart>
    <w:docPart>
      <w:docPartPr>
        <w:name w:val="47EF61F8B2F47745A583A1DFA5BF8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5DE4-1715-204A-B144-D69B16730D5C}"/>
      </w:docPartPr>
      <w:docPartBody>
        <w:p w:rsidR="00000000" w:rsidRDefault="008D270C">
          <w:pPr>
            <w:pStyle w:val="47EF61F8B2F47745A583A1DFA5BF8475"/>
          </w:pPr>
          <w:r w:rsidRPr="006658C4">
            <w:t>Contact</w:t>
          </w:r>
        </w:p>
      </w:docPartBody>
    </w:docPart>
    <w:docPart>
      <w:docPartPr>
        <w:name w:val="E3B6F8DB51E0734EB0A80AB60E8E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D4DAD-FF83-9D4A-BF8C-8A62E0E98FE4}"/>
      </w:docPartPr>
      <w:docPartBody>
        <w:p w:rsidR="00000000" w:rsidRDefault="008D270C">
          <w:pPr>
            <w:pStyle w:val="E3B6F8DB51E0734EB0A80AB60E8ED44A"/>
          </w:pPr>
          <w:r w:rsidRPr="006658C4">
            <w:t>City, ST ZIP</w:t>
          </w:r>
        </w:p>
      </w:docPartBody>
    </w:docPart>
    <w:docPart>
      <w:docPartPr>
        <w:name w:val="449C5833A2FCF94AB7104AC6C92A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74900-3BBE-2D42-BF62-4EA92A851D1D}"/>
      </w:docPartPr>
      <w:docPartBody>
        <w:p w:rsidR="00000000" w:rsidRDefault="008D270C">
          <w:pPr>
            <w:pStyle w:val="449C5833A2FCF94AB7104AC6C92ABB42"/>
          </w:pPr>
          <w:r w:rsidRPr="006658C4">
            <w:t>Telephone</w:t>
          </w:r>
        </w:p>
      </w:docPartBody>
    </w:docPart>
    <w:docPart>
      <w:docPartPr>
        <w:name w:val="B040B55395E7C94AB33390F88255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C0D9-9686-6F41-8606-D43C5211454C}"/>
      </w:docPartPr>
      <w:docPartBody>
        <w:p w:rsidR="00000000" w:rsidRDefault="008D270C">
          <w:pPr>
            <w:pStyle w:val="B040B55395E7C94AB33390F882556DCB"/>
          </w:pPr>
          <w:r>
            <w:t>Your Name</w:t>
          </w:r>
        </w:p>
      </w:docPartBody>
    </w:docPart>
    <w:docPart>
      <w:docPartPr>
        <w:name w:val="2F01E97FB36C284A9AED2E7FEC61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4337-C9DA-F840-BA14-E5A0795A3189}"/>
      </w:docPartPr>
      <w:docPartBody>
        <w:p w:rsidR="00000000" w:rsidRDefault="008D270C">
          <w:pPr>
            <w:pStyle w:val="2F01E97FB36C284A9AED2E7FEC61381E"/>
          </w:pPr>
          <w:r>
            <w:t>Profession or Industry</w:t>
          </w:r>
        </w:p>
      </w:docPartBody>
    </w:docPart>
    <w:docPart>
      <w:docPartPr>
        <w:name w:val="B330F8EF42EDB24D9038D27C2E1E9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7116-1B57-644E-92AA-D9E8A59536DD}"/>
      </w:docPartPr>
      <w:docPartBody>
        <w:p w:rsidR="00000000" w:rsidRDefault="008D270C">
          <w:pPr>
            <w:pStyle w:val="B330F8EF42EDB24D9038D27C2E1E9FC0"/>
          </w:pPr>
          <w:r w:rsidRPr="006658C4">
            <w:t>Link to other online properties: Portfolio/Website/Blog</w:t>
          </w:r>
        </w:p>
      </w:docPartBody>
    </w:docPart>
    <w:docPart>
      <w:docPartPr>
        <w:name w:val="A835A4384E3B0F44A1E2C26AAD06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AF759-429A-1B41-94AF-5E4D5CE9176D}"/>
      </w:docPartPr>
      <w:docPartBody>
        <w:p w:rsidR="00000000" w:rsidRDefault="008D270C">
          <w:pPr>
            <w:pStyle w:val="A835A4384E3B0F44A1E2C26AAD0675AF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41"/>
    <w:rsid w:val="00305B41"/>
    <w:rsid w:val="008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45ED0D82890E4B80BA9490E094F77B">
    <w:name w:val="A745ED0D82890E4B80BA9490E094F77B"/>
  </w:style>
  <w:style w:type="paragraph" w:customStyle="1" w:styleId="47EF61F8B2F47745A583A1DFA5BF8475">
    <w:name w:val="47EF61F8B2F47745A583A1DFA5BF8475"/>
  </w:style>
  <w:style w:type="paragraph" w:customStyle="1" w:styleId="721DEAB95F89224F8B446D3528BFDC6C">
    <w:name w:val="721DEAB95F89224F8B446D3528BFDC6C"/>
  </w:style>
  <w:style w:type="paragraph" w:customStyle="1" w:styleId="E3B6F8DB51E0734EB0A80AB60E8ED44A">
    <w:name w:val="E3B6F8DB51E0734EB0A80AB60E8ED44A"/>
  </w:style>
  <w:style w:type="paragraph" w:customStyle="1" w:styleId="47947E490CDE064C915640B6F29898D8">
    <w:name w:val="47947E490CDE064C915640B6F29898D8"/>
  </w:style>
  <w:style w:type="paragraph" w:customStyle="1" w:styleId="449C5833A2FCF94AB7104AC6C92ABB42">
    <w:name w:val="449C5833A2FCF94AB7104AC6C92ABB42"/>
  </w:style>
  <w:style w:type="paragraph" w:customStyle="1" w:styleId="B040B55395E7C94AB33390F882556DCB">
    <w:name w:val="B040B55395E7C94AB33390F882556DCB"/>
  </w:style>
  <w:style w:type="paragraph" w:customStyle="1" w:styleId="2F01E97FB36C284A9AED2E7FEC61381E">
    <w:name w:val="2F01E97FB36C284A9AED2E7FEC61381E"/>
  </w:style>
  <w:style w:type="paragraph" w:customStyle="1" w:styleId="B330F8EF42EDB24D9038D27C2E1E9FC0">
    <w:name w:val="B330F8EF42EDB24D9038D27C2E1E9FC0"/>
  </w:style>
  <w:style w:type="paragraph" w:customStyle="1" w:styleId="A835A4384E3B0F44A1E2C26AAD0675AF">
    <w:name w:val="A835A4384E3B0F44A1E2C26AAD0675AF"/>
  </w:style>
  <w:style w:type="paragraph" w:customStyle="1" w:styleId="43EB4AAB8386D449AAFAF053BAFFC8D8">
    <w:name w:val="43EB4AAB8386D449AAFAF053BAFFC8D8"/>
  </w:style>
  <w:style w:type="paragraph" w:customStyle="1" w:styleId="0759C601476A244F8118E83A83CB897C">
    <w:name w:val="0759C601476A244F8118E83A83CB897C"/>
  </w:style>
  <w:style w:type="paragraph" w:customStyle="1" w:styleId="7D1449EE7400A647ADF255B463C56094">
    <w:name w:val="7D1449EE7400A647ADF255B463C56094"/>
  </w:style>
  <w:style w:type="paragraph" w:customStyle="1" w:styleId="7B78D10F15C07F4EB7F24E3AB1DEB855">
    <w:name w:val="7B78D10F15C07F4EB7F24E3AB1DEB855"/>
  </w:style>
  <w:style w:type="paragraph" w:customStyle="1" w:styleId="068921D2C8941A459C7DFDEBA5767A13">
    <w:name w:val="068921D2C8941A459C7DFDEBA5767A13"/>
  </w:style>
  <w:style w:type="paragraph" w:customStyle="1" w:styleId="B6AF1B0F7CD45344A3734C822F0A29C3">
    <w:name w:val="B6AF1B0F7CD45344A3734C822F0A29C3"/>
  </w:style>
  <w:style w:type="paragraph" w:customStyle="1" w:styleId="7C7FA2ECCE03A54AB9CE866C2A6BD2AF">
    <w:name w:val="7C7FA2ECCE03A54AB9CE866C2A6BD2AF"/>
  </w:style>
  <w:style w:type="paragraph" w:customStyle="1" w:styleId="23AB2E1FD8147B49BB8A451C2C0CA26B">
    <w:name w:val="23AB2E1FD8147B49BB8A451C2C0CA26B"/>
  </w:style>
  <w:style w:type="paragraph" w:customStyle="1" w:styleId="F0F42B3C94D0A648B107A4007BBD7294">
    <w:name w:val="F0F42B3C94D0A648B107A4007BBD7294"/>
  </w:style>
  <w:style w:type="paragraph" w:customStyle="1" w:styleId="0E5A1D5D9437B24486F526130EE99EE8">
    <w:name w:val="0E5A1D5D9437B24486F526130EE99EE8"/>
    <w:rsid w:val="00305B41"/>
  </w:style>
  <w:style w:type="paragraph" w:customStyle="1" w:styleId="CEB93CA6F160F545B119FF7ABD5699CE">
    <w:name w:val="CEB93CA6F160F545B119FF7ABD5699CE"/>
    <w:rsid w:val="00305B41"/>
  </w:style>
  <w:style w:type="paragraph" w:customStyle="1" w:styleId="D873813449AB6B45ABC8725624073044">
    <w:name w:val="D873813449AB6B45ABC8725624073044"/>
    <w:rsid w:val="00305B41"/>
  </w:style>
  <w:style w:type="paragraph" w:customStyle="1" w:styleId="BACC71AED5B5324AAD8DD0E95B4FD7F2">
    <w:name w:val="BACC71AED5B5324AAD8DD0E95B4FD7F2"/>
    <w:rsid w:val="00305B41"/>
  </w:style>
  <w:style w:type="paragraph" w:customStyle="1" w:styleId="518CD411649F8C4CA3FCE8F94DD6A4BB">
    <w:name w:val="518CD411649F8C4CA3FCE8F94DD6A4BB"/>
    <w:rsid w:val="00305B41"/>
  </w:style>
  <w:style w:type="paragraph" w:customStyle="1" w:styleId="FD57D2E95CFA9A40BED288A3F71B64DA">
    <w:name w:val="FD57D2E95CFA9A40BED288A3F71B64DA"/>
    <w:rsid w:val="00305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cover letter, designed by MOO.dotx</Template>
  <TotalTime>38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Who’s Who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WELCOME BACK</dc:subject>
  <dc:creator>Counselor Newsletter</dc:creator>
  <cp:keywords>PHS</cp:keywords>
  <dc:description>2019-2020</dc:description>
  <cp:lastModifiedBy>Alicen McLeod</cp:lastModifiedBy>
  <cp:revision>4</cp:revision>
  <dcterms:created xsi:type="dcterms:W3CDTF">2019-08-21T12:46:00Z</dcterms:created>
  <dcterms:modified xsi:type="dcterms:W3CDTF">2019-08-21T13:43:00Z</dcterms:modified>
</cp:coreProperties>
</file>