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91"/>
        <w:gridCol w:w="6750"/>
      </w:tblGrid>
      <w:tr w:rsidR="002C2CDD" w:rsidRPr="00333CD3" w14:paraId="22B8F519" w14:textId="77777777" w:rsidTr="008E1E6E">
        <w:trPr>
          <w:trHeight w:val="9961"/>
        </w:trPr>
        <w:tc>
          <w:tcPr>
            <w:tcW w:w="3791" w:type="dxa"/>
            <w:tcMar>
              <w:top w:w="504" w:type="dxa"/>
              <w:right w:w="720" w:type="dxa"/>
            </w:tcMar>
          </w:tcPr>
          <w:p w14:paraId="157936A7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DAAD4E6" wp14:editId="1DB6862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036D6CB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4426A2EC37E78F4CB58FB8303710160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7C0890">
                  <w:t>PHS</w:t>
                </w:r>
              </w:sdtContent>
            </w:sdt>
          </w:p>
          <w:p w14:paraId="66324FD3" w14:textId="77777777" w:rsidR="00A50939" w:rsidRPr="00333CD3" w:rsidRDefault="00486F20" w:rsidP="007569C1">
            <w:pPr>
              <w:pStyle w:val="Heading3"/>
            </w:pPr>
            <w:r>
              <w:t>Important Info</w:t>
            </w:r>
          </w:p>
          <w:p w14:paraId="332D4378" w14:textId="77777777" w:rsidR="002C2CDD" w:rsidRDefault="004F7B76" w:rsidP="007569C1">
            <w:r>
              <w:t xml:space="preserve">Mrs. McLeod and Ms. Chacon split </w:t>
            </w:r>
            <w:r w:rsidRPr="004F7B76">
              <w:rPr>
                <w:i/>
                <w:iCs/>
              </w:rPr>
              <w:t>5</w:t>
            </w:r>
            <w:r w:rsidRPr="004F7B76">
              <w:rPr>
                <w:i/>
                <w:iCs/>
                <w:vertAlign w:val="superscript"/>
              </w:rPr>
              <w:t>th</w:t>
            </w:r>
            <w:r w:rsidRPr="004F7B76">
              <w:rPr>
                <w:i/>
                <w:iCs/>
              </w:rPr>
              <w:t xml:space="preserve"> period homeroom</w:t>
            </w:r>
            <w:r>
              <w:t xml:space="preserve"> in Ms. Lockwood’s classroom 17-603</w:t>
            </w:r>
            <w:r w:rsidR="00F43474">
              <w:t>.</w:t>
            </w:r>
          </w:p>
          <w:p w14:paraId="6A82290F" w14:textId="77777777" w:rsidR="004F7B76" w:rsidRDefault="004F7B76" w:rsidP="007569C1"/>
          <w:p w14:paraId="1E6E15D1" w14:textId="77777777" w:rsidR="004F7B76" w:rsidRDefault="004F7B76" w:rsidP="007569C1">
            <w:r>
              <w:t xml:space="preserve">Mr. Smith and Mrs. Del Toro split </w:t>
            </w:r>
            <w:r w:rsidRPr="004F7B76">
              <w:rPr>
                <w:i/>
                <w:iCs/>
              </w:rPr>
              <w:t>6</w:t>
            </w:r>
            <w:r w:rsidRPr="004F7B76">
              <w:rPr>
                <w:i/>
                <w:iCs/>
                <w:vertAlign w:val="superscript"/>
              </w:rPr>
              <w:t>th</w:t>
            </w:r>
            <w:r w:rsidRPr="004F7B76">
              <w:rPr>
                <w:i/>
                <w:iCs/>
              </w:rPr>
              <w:t xml:space="preserve"> period homeroom</w:t>
            </w:r>
            <w:r>
              <w:t xml:space="preserve"> in Ms. Jeter’s classroom 17-611</w:t>
            </w:r>
            <w:r w:rsidR="00F43474">
              <w:t>.</w:t>
            </w:r>
          </w:p>
          <w:p w14:paraId="0047C5F3" w14:textId="77777777" w:rsidR="004F7B76" w:rsidRDefault="004F7B76" w:rsidP="007569C1"/>
          <w:p w14:paraId="5C81B8A4" w14:textId="7F5DCB09" w:rsidR="004F7B76" w:rsidRDefault="008E1E6E" w:rsidP="007569C1">
            <w:r>
              <w:t xml:space="preserve">Mrs. </w:t>
            </w:r>
            <w:proofErr w:type="spellStart"/>
            <w:r>
              <w:t>Kadlub</w:t>
            </w:r>
            <w:proofErr w:type="spellEnd"/>
            <w:r>
              <w:t xml:space="preserve"> has disconnected the QR code for schedule changes. If a student is still in need of one, please have them see their school counselor during lunch.</w:t>
            </w:r>
          </w:p>
          <w:p w14:paraId="779562B6" w14:textId="77777777" w:rsidR="00A0688F" w:rsidRDefault="00A0688F" w:rsidP="007569C1"/>
          <w:p w14:paraId="38F8E75D" w14:textId="77777777" w:rsidR="00A0688F" w:rsidRPr="00333CD3" w:rsidRDefault="00A0688F" w:rsidP="007569C1">
            <w:r>
              <w:t>Our PLC is Thursday after school.</w:t>
            </w:r>
          </w:p>
          <w:p w14:paraId="3FD0AF61" w14:textId="77777777" w:rsidR="002C2CDD" w:rsidRPr="00333CD3" w:rsidRDefault="00486F20" w:rsidP="007569C1">
            <w:pPr>
              <w:pStyle w:val="Heading3"/>
            </w:pPr>
            <w:r>
              <w:t>Standard Outcome</w:t>
            </w:r>
          </w:p>
          <w:p w14:paraId="3AC084C9" w14:textId="77777777" w:rsidR="008E1E6E" w:rsidRDefault="008E1E6E" w:rsidP="008E1E6E">
            <w:r w:rsidRPr="008E1E6E">
              <w:rPr>
                <w:b/>
                <w:bCs/>
              </w:rPr>
              <w:t>B-PA 2.</w:t>
            </w:r>
            <w:r>
              <w:t xml:space="preserve"> Identify gaps in achievement, attendance, discipline, opportunity and resources</w:t>
            </w:r>
          </w:p>
          <w:p w14:paraId="422B8A27" w14:textId="77777777" w:rsidR="004F7B76" w:rsidRDefault="004F7B76" w:rsidP="00741125"/>
          <w:p w14:paraId="1B5FD489" w14:textId="14318181" w:rsidR="00A43EB0" w:rsidRPr="00A43EB0" w:rsidRDefault="00A43EB0" w:rsidP="00741125"/>
        </w:tc>
        <w:tc>
          <w:tcPr>
            <w:tcW w:w="6751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75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51"/>
            </w:tblGrid>
            <w:tr w:rsidR="00C612DA" w:rsidRPr="00333CD3" w14:paraId="296A210F" w14:textId="77777777" w:rsidTr="008E1E6E">
              <w:trPr>
                <w:trHeight w:hRule="exact" w:val="1114"/>
              </w:trPr>
              <w:tc>
                <w:tcPr>
                  <w:tcW w:w="6751" w:type="dxa"/>
                  <w:vAlign w:val="center"/>
                </w:tcPr>
                <w:p w14:paraId="4669417E" w14:textId="77777777" w:rsidR="00C612DA" w:rsidRPr="00333CD3" w:rsidRDefault="00160F78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3CAAA11FF2A24D46A18867B8C14754B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C0890">
                        <w:t>Counselor NEwsletter</w:t>
                      </w:r>
                    </w:sdtContent>
                  </w:sdt>
                </w:p>
                <w:p w14:paraId="4F0261AE" w14:textId="3261D9AF" w:rsidR="00C612DA" w:rsidRPr="00333CD3" w:rsidRDefault="00160F78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29F75D405ED73846989531FAB8B9DF1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E1E6E">
                        <w:t>2nd</w:t>
                      </w:r>
                      <w:r w:rsidR="007C0890">
                        <w:t xml:space="preserve"> Quarter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330DAC4A2401C44DA2E1264E49A018F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7C0890">
                        <w:t>2019-2020</w:t>
                      </w:r>
                    </w:sdtContent>
                  </w:sdt>
                </w:p>
              </w:tc>
            </w:tr>
          </w:tbl>
          <w:p w14:paraId="678315E9" w14:textId="62038FA7" w:rsidR="002C2CDD" w:rsidRPr="00333CD3" w:rsidRDefault="00300704" w:rsidP="007569C1">
            <w:pPr>
              <w:pStyle w:val="Heading3"/>
            </w:pPr>
            <w:r>
              <w:t xml:space="preserve">What </w:t>
            </w:r>
            <w:r w:rsidR="008E1E6E">
              <w:t>Second</w:t>
            </w:r>
            <w:r>
              <w:t xml:space="preserve"> Quarter Looked Like</w:t>
            </w:r>
          </w:p>
          <w:p w14:paraId="1D6D1245" w14:textId="77777777"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Parent/Teacher Conferences</w:t>
            </w:r>
          </w:p>
          <w:p w14:paraId="7C62A0FA" w14:textId="77777777"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 xml:space="preserve">Tracking Tuesday Counselor Check-In </w:t>
            </w:r>
          </w:p>
          <w:p w14:paraId="6EC694B3" w14:textId="77777777"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Individual Planning</w:t>
            </w:r>
          </w:p>
          <w:p w14:paraId="534376DC" w14:textId="77777777"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>Crisis Intervention</w:t>
            </w:r>
          </w:p>
          <w:p w14:paraId="5E33BC0C" w14:textId="77777777" w:rsidR="00847207" w:rsidRDefault="00847207" w:rsidP="00847207">
            <w:pPr>
              <w:pStyle w:val="ListParagraph"/>
              <w:numPr>
                <w:ilvl w:val="1"/>
                <w:numId w:val="1"/>
              </w:numPr>
            </w:pPr>
            <w:r>
              <w:t>Suicide Assessments</w:t>
            </w:r>
          </w:p>
          <w:p w14:paraId="01C2084E" w14:textId="77777777" w:rsidR="00A0688F" w:rsidRDefault="00A0688F" w:rsidP="00F43474">
            <w:pPr>
              <w:pStyle w:val="ListParagraph"/>
              <w:numPr>
                <w:ilvl w:val="0"/>
                <w:numId w:val="1"/>
              </w:numPr>
            </w:pPr>
            <w:r>
              <w:t xml:space="preserve">Trauma Informed Care </w:t>
            </w:r>
          </w:p>
          <w:p w14:paraId="35285168" w14:textId="6779FE33" w:rsidR="00847207" w:rsidRDefault="00847207" w:rsidP="00F43474">
            <w:pPr>
              <w:pStyle w:val="ListParagraph"/>
              <w:numPr>
                <w:ilvl w:val="0"/>
                <w:numId w:val="1"/>
              </w:numPr>
            </w:pPr>
            <w:r>
              <w:t xml:space="preserve">Dual Enrollment Planning </w:t>
            </w:r>
            <w:r w:rsidR="008E1E6E">
              <w:t>and Registration</w:t>
            </w:r>
          </w:p>
          <w:p w14:paraId="66C7D982" w14:textId="2011B2E4" w:rsidR="00300704" w:rsidRDefault="00300704" w:rsidP="00F43474">
            <w:pPr>
              <w:pStyle w:val="ListParagraph"/>
              <w:numPr>
                <w:ilvl w:val="0"/>
                <w:numId w:val="1"/>
              </w:numPr>
            </w:pPr>
            <w:r>
              <w:t>Night School</w:t>
            </w:r>
            <w:r w:rsidR="008E1E6E">
              <w:t xml:space="preserve"> ended</w:t>
            </w:r>
          </w:p>
          <w:p w14:paraId="62088D8C" w14:textId="116DAFD2" w:rsidR="008E1E6E" w:rsidRDefault="008E1E6E" w:rsidP="00F43474">
            <w:pPr>
              <w:pStyle w:val="ListParagraph"/>
              <w:numPr>
                <w:ilvl w:val="0"/>
                <w:numId w:val="1"/>
              </w:numPr>
            </w:pPr>
            <w:r>
              <w:t>Planning for Registration for 2020-2021</w:t>
            </w:r>
          </w:p>
          <w:p w14:paraId="37FEC536" w14:textId="48D277A6" w:rsidR="008E1E6E" w:rsidRDefault="008E1E6E" w:rsidP="00F43474">
            <w:pPr>
              <w:pStyle w:val="ListParagraph"/>
              <w:numPr>
                <w:ilvl w:val="0"/>
                <w:numId w:val="1"/>
              </w:numPr>
            </w:pPr>
            <w:r>
              <w:t>High School Counselor Meetings at District</w:t>
            </w:r>
          </w:p>
          <w:p w14:paraId="4D44F764" w14:textId="5E365BC9" w:rsidR="008E1E6E" w:rsidRDefault="008E1E6E" w:rsidP="00F43474">
            <w:pPr>
              <w:pStyle w:val="ListParagraph"/>
              <w:numPr>
                <w:ilvl w:val="0"/>
                <w:numId w:val="1"/>
              </w:numPr>
            </w:pPr>
            <w:r>
              <w:t>504 Training</w:t>
            </w:r>
          </w:p>
          <w:p w14:paraId="666C22D5" w14:textId="4C1B95A2" w:rsidR="008E1E6E" w:rsidRDefault="008E1E6E" w:rsidP="00F43474">
            <w:pPr>
              <w:pStyle w:val="ListParagraph"/>
              <w:numPr>
                <w:ilvl w:val="0"/>
                <w:numId w:val="1"/>
              </w:numPr>
            </w:pPr>
            <w:r>
              <w:t>Red Ribbon Week (with GREAT participation!)</w:t>
            </w:r>
          </w:p>
          <w:p w14:paraId="59484DE7" w14:textId="25591EED" w:rsidR="008E1E6E" w:rsidRDefault="008E1E6E" w:rsidP="00F43474">
            <w:pPr>
              <w:pStyle w:val="ListParagraph"/>
              <w:numPr>
                <w:ilvl w:val="0"/>
                <w:numId w:val="1"/>
              </w:numPr>
            </w:pPr>
            <w:r>
              <w:t>Data Tracking</w:t>
            </w:r>
          </w:p>
          <w:p w14:paraId="67042986" w14:textId="0F833528" w:rsidR="008E1E6E" w:rsidRDefault="008E1E6E" w:rsidP="008E1E6E">
            <w:pPr>
              <w:pStyle w:val="ListParagraph"/>
              <w:numPr>
                <w:ilvl w:val="1"/>
                <w:numId w:val="1"/>
              </w:numPr>
            </w:pPr>
            <w:r>
              <w:t>Grades</w:t>
            </w:r>
            <w:r w:rsidR="00475948">
              <w:t>/GPA</w:t>
            </w:r>
          </w:p>
          <w:p w14:paraId="379B00CB" w14:textId="5FFE737B" w:rsidR="00475948" w:rsidRDefault="00475948" w:rsidP="008E1E6E">
            <w:pPr>
              <w:pStyle w:val="ListParagraph"/>
              <w:numPr>
                <w:ilvl w:val="1"/>
                <w:numId w:val="1"/>
              </w:numPr>
            </w:pPr>
            <w:r>
              <w:t>Credits</w:t>
            </w:r>
          </w:p>
          <w:p w14:paraId="3FA12421" w14:textId="608D127F" w:rsidR="00475948" w:rsidRDefault="00475948" w:rsidP="008E1E6E">
            <w:pPr>
              <w:pStyle w:val="ListParagraph"/>
              <w:numPr>
                <w:ilvl w:val="1"/>
                <w:numId w:val="1"/>
              </w:numPr>
            </w:pPr>
            <w:r>
              <w:t>Test Scores</w:t>
            </w:r>
          </w:p>
          <w:p w14:paraId="1F0B74D2" w14:textId="400B70C4" w:rsidR="00475948" w:rsidRPr="00333CD3" w:rsidRDefault="00475948" w:rsidP="008E1E6E">
            <w:pPr>
              <w:pStyle w:val="ListParagraph"/>
              <w:numPr>
                <w:ilvl w:val="1"/>
                <w:numId w:val="1"/>
              </w:numPr>
            </w:pPr>
            <w:r>
              <w:t>Threat Assessments</w:t>
            </w:r>
            <w:bookmarkStart w:id="0" w:name="_GoBack"/>
            <w:bookmarkEnd w:id="0"/>
          </w:p>
          <w:p w14:paraId="57463D55" w14:textId="272F9C2B" w:rsidR="00847207" w:rsidRPr="00333CD3" w:rsidRDefault="00300704" w:rsidP="008E1E6E">
            <w:pPr>
              <w:pStyle w:val="Heading3"/>
            </w:pPr>
            <w:r>
              <w:t xml:space="preserve">What’s up </w:t>
            </w:r>
            <w:r w:rsidR="008E1E6E">
              <w:t>THIRD</w:t>
            </w:r>
            <w:r>
              <w:t xml:space="preserve"> Quarter?</w:t>
            </w:r>
          </w:p>
          <w:p w14:paraId="45F1A060" w14:textId="77777777" w:rsidR="00741125" w:rsidRDefault="008E1E6E" w:rsidP="008E1E6E">
            <w:pPr>
              <w:pStyle w:val="ListParagraph"/>
              <w:numPr>
                <w:ilvl w:val="0"/>
                <w:numId w:val="3"/>
              </w:numPr>
            </w:pPr>
            <w:r>
              <w:t>Curriculum Night – Jan 31</w:t>
            </w:r>
            <w:r w:rsidRPr="008E1E6E">
              <w:rPr>
                <w:vertAlign w:val="superscript"/>
              </w:rPr>
              <w:t>st</w:t>
            </w:r>
            <w:r>
              <w:t xml:space="preserve"> 6:30 pm</w:t>
            </w:r>
          </w:p>
          <w:p w14:paraId="4F7BB700" w14:textId="77777777" w:rsidR="008E1E6E" w:rsidRDefault="008E1E6E" w:rsidP="008E1E6E">
            <w:pPr>
              <w:pStyle w:val="ListParagraph"/>
              <w:numPr>
                <w:ilvl w:val="0"/>
                <w:numId w:val="3"/>
              </w:numPr>
            </w:pPr>
            <w:r>
              <w:t>Registration will begin the following week in English classes</w:t>
            </w:r>
          </w:p>
          <w:p w14:paraId="5C30FC25" w14:textId="77777777" w:rsidR="008E1E6E" w:rsidRDefault="008E1E6E" w:rsidP="008E1E6E">
            <w:pPr>
              <w:pStyle w:val="ListParagraph"/>
              <w:numPr>
                <w:ilvl w:val="0"/>
                <w:numId w:val="3"/>
              </w:numPr>
            </w:pPr>
            <w:r>
              <w:t>Night School begins Feb. 4</w:t>
            </w:r>
            <w:r w:rsidRPr="008E1E6E">
              <w:rPr>
                <w:vertAlign w:val="superscript"/>
              </w:rPr>
              <w:t>th</w:t>
            </w:r>
            <w:r>
              <w:t xml:space="preserve"> and be Tues/Thurs 2:45-4:45</w:t>
            </w:r>
          </w:p>
          <w:p w14:paraId="2617A7E7" w14:textId="77777777" w:rsidR="008E1E6E" w:rsidRDefault="008E1E6E" w:rsidP="008E1E6E">
            <w:pPr>
              <w:pStyle w:val="ListParagraph"/>
              <w:numPr>
                <w:ilvl w:val="1"/>
                <w:numId w:val="3"/>
              </w:numPr>
            </w:pPr>
            <w:r>
              <w:t>Extended School Day will begin and run at the same time</w:t>
            </w:r>
          </w:p>
          <w:p w14:paraId="3CABB7DA" w14:textId="4A8331BB" w:rsidR="008E1E6E" w:rsidRPr="00333CD3" w:rsidRDefault="008E1E6E" w:rsidP="008E1E6E"/>
        </w:tc>
      </w:tr>
    </w:tbl>
    <w:p w14:paraId="2C9F7DD3" w14:textId="77777777"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8"/>
      <w:footerReference w:type="default" r:id="rId9"/>
      <w:footerReference w:type="first" r:id="rId10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6F40D" w14:textId="77777777" w:rsidR="00160F78" w:rsidRDefault="00160F78" w:rsidP="00713050">
      <w:pPr>
        <w:spacing w:line="240" w:lineRule="auto"/>
      </w:pPr>
      <w:r>
        <w:separator/>
      </w:r>
    </w:p>
  </w:endnote>
  <w:endnote w:type="continuationSeparator" w:id="0">
    <w:p w14:paraId="6AD05E76" w14:textId="77777777" w:rsidR="00160F78" w:rsidRDefault="00160F7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3C5995B7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937F2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775575C" wp14:editId="5BA52A7A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24DF7E7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820F1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A5B8427" wp14:editId="53E9B35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09DE78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893B5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7921561" wp14:editId="4A4AFEFB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C43E25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B5967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A24CDBB" wp14:editId="30F5640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72444E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344F7BB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08D28D06FF73C4A8D1DBE0DE3782C3B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3D16273" w14:textId="77777777" w:rsidR="00684488" w:rsidRPr="00CA3DF1" w:rsidRDefault="00486F20" w:rsidP="00811117">
              <w:pPr>
                <w:pStyle w:val="Footer"/>
              </w:pPr>
              <w:r>
                <w:t>Alicen McLeod</w:t>
              </w:r>
              <w:r>
                <w:br/>
                <w:t>9th grade</w:t>
              </w:r>
              <w:r>
                <w:br/>
                <w:t>amcleod@pasco.k12.fl.us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72D3DD2924ED3A4A99D8FFC7E48EAD4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BAAEDF" w14:textId="77777777" w:rsidR="00684488" w:rsidRPr="00C2098A" w:rsidRDefault="00486F20" w:rsidP="00811117">
              <w:pPr>
                <w:pStyle w:val="Footer"/>
              </w:pPr>
              <w:r>
                <w:t>Amanda Smith</w:t>
              </w:r>
              <w:r>
                <w:br/>
                <w:t>10th grade; 12th grade A-L</w:t>
              </w:r>
              <w:r>
                <w:br/>
                <w:t>amasmith@pasco.k12.fl.us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C1D0B575785ACD449EE2231EBF2C571E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ED3535C" w14:textId="77777777" w:rsidR="00684488" w:rsidRPr="00C2098A" w:rsidRDefault="00486F20" w:rsidP="00811117">
              <w:pPr>
                <w:pStyle w:val="Footer"/>
              </w:pPr>
              <w:r>
                <w:t>Brian Smith</w:t>
              </w:r>
              <w:r>
                <w:br/>
                <w:t>11th Grade; 12th Grade M-Z</w:t>
              </w:r>
              <w:r>
                <w:br/>
                <w:t>bsmith@pasco.k12.fl.us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CE5AB4A58E0F7B48B06CD8E720D6FAB8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C31F306" w14:textId="77777777" w:rsidR="00684488" w:rsidRPr="00C2098A" w:rsidRDefault="00486F20" w:rsidP="00811117">
              <w:pPr>
                <w:pStyle w:val="Footer"/>
              </w:pPr>
              <w:r>
                <w:t>Aymara Del Toro</w:t>
              </w:r>
              <w:r>
                <w:br/>
                <w:t>ELL</w:t>
              </w:r>
              <w:r>
                <w:br/>
                <w:t>adeltoro@pasco.k12.fl.us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0B6DE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6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161"/>
      <w:gridCol w:w="2070"/>
      <w:gridCol w:w="1926"/>
      <w:gridCol w:w="2160"/>
      <w:gridCol w:w="2124"/>
    </w:tblGrid>
    <w:tr w:rsidR="00486F20" w14:paraId="3C1647D0" w14:textId="77777777" w:rsidTr="00486F20">
      <w:tc>
        <w:tcPr>
          <w:tcW w:w="216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8515D56" w14:textId="77777777"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10AA234" wp14:editId="1FFD79F0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D773D7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07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766D82" w14:textId="77777777"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A3BA5E2" wp14:editId="3D57A3B2">
                    <wp:extent cx="329184" cy="329184"/>
                    <wp:effectExtent l="0" t="0" r="0" b="0"/>
                    <wp:docPr id="5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7" name="Oval 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23" name="Freeform 23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86802F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BVo52AsCAAAFDkAAA4AAAAAAAAAAAAAAAAALgIAAGRycy9lMm9E&#13;&#10;b2MueG1sUEsBAi0AFAAGAAgAAAAhANsnw1zcAAAACAEAAA8AAAAAAAAAAAAAAAAAhgoAAGRycy9k&#13;&#10;b3ducmV2LnhtbFBLBQYAAAAABAAEAPMAAACPCwAAAAA=&#13;&#10;">
                    <o:lock v:ext="edit" aspectratio="t"/>
                    <v:oval id="Oval 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ea4e4e [3204]" stroked="f" strokeweight="1pt">
                      <v:stroke joinstyle="miter"/>
                    </v:oval>
                    <v:group id="Group 15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<v:shape id="Freeform 23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1926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E53CFB8" w14:textId="77777777"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62FC046" wp14:editId="50F02AC0">
                    <wp:extent cx="329184" cy="329184"/>
                    <wp:effectExtent l="0" t="0" r="0" b="0"/>
                    <wp:docPr id="45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46" name="Oval 46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Group 47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48" name="Freeform 48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EC8CF0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">
                    <o:lock v:ext="edit" aspectratio="t"/>
                    <v:oval id="Oval 46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47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<v:shape id="Freeform 48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16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54A83B" w14:textId="77777777" w:rsidR="00486F20" w:rsidRDefault="00486F20" w:rsidP="00486F2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8A4E21E" wp14:editId="58834E9F">
                    <wp:extent cx="329184" cy="329184"/>
                    <wp:effectExtent l="0" t="0" r="0" b="0"/>
                    <wp:docPr id="52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56" name="Oval 56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7" name="Group 57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58" name="Freeform 58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44BB1B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AuxuxbNggAABc5AAAOAAAAAAAAAAAAAAAAAC4C&#13;&#10;AABkcnMvZTJvRG9jLnhtbFBLAQItABQABgAIAAAAIQDbJ8Nc3AAAAAgBAAAPAAAAAAAAAAAAAAAA&#13;&#10;AJAKAABkcnMvZG93bnJldi54bWxQSwUGAAAAAAQABADzAAAAmQsAAAAA&#13;&#10;">
                    <o:lock v:ext="edit" aspectratio="t"/>
                    <v:oval id="Oval 56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57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<v:shape id="Freeform 58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124" w:type="dxa"/>
        </w:tcPr>
        <w:p w14:paraId="4AC67F81" w14:textId="77777777" w:rsidR="00486F20" w:rsidRPr="00C2098A" w:rsidRDefault="00486F20" w:rsidP="00486F20">
          <w:pPr>
            <w:pStyle w:val="Footer"/>
            <w:jc w:val="left"/>
            <w:rPr>
              <w:noProof/>
            </w:rPr>
          </w:pPr>
          <w:r>
            <w:rPr>
              <w:noProof/>
            </w:rPr>
            <w:t xml:space="preserve">             </w:t>
          </w: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06C0CAB" wp14:editId="0C2ECCF9">
                    <wp:extent cx="329184" cy="329184"/>
                    <wp:effectExtent l="0" t="0" r="0" b="0"/>
                    <wp:docPr id="62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63" name="Oval 63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" name="Group 64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65" name="Freeform 65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5C08165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z3EMdh8IAAAXOQAADgAAAAAAAAAAAAAAAAAuAgAAZHJzL2Uyb0RvYy54bWxQSwECLQAU&#13;&#10;AAYACAAAACEA2yfDXNwAAAAIAQAADwAAAAAAAAAAAAAAAAB5CgAAZHJzL2Rvd25yZXYueG1sUEsF&#13;&#10;BgAAAAAEAAQA8wAAAIILAAAAAA==&#13;&#10;">
                    <o:lock v:ext="edit" aspectratio="t"/>
                    <v:oval id="Oval 63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64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  <v:shape id="Freeform 65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</w:tr>
    <w:tr w:rsidR="00486F20" w14:paraId="7C733A8C" w14:textId="77777777" w:rsidTr="00486F20">
      <w:tc>
        <w:tcPr>
          <w:tcW w:w="2160" w:type="dxa"/>
          <w:tcMar>
            <w:top w:w="144" w:type="dxa"/>
            <w:left w:w="115" w:type="dxa"/>
            <w:right w:w="115" w:type="dxa"/>
          </w:tcMar>
        </w:tcPr>
        <w:p w14:paraId="3DCDD785" w14:textId="77777777" w:rsidR="00486F20" w:rsidRPr="00CA3DF1" w:rsidRDefault="00160F78" w:rsidP="00486F20">
          <w:pPr>
            <w:pStyle w:val="Footer"/>
          </w:pPr>
          <w:sdt>
            <w:sdtPr>
              <w:rPr>
                <w:sz w:val="13"/>
                <w:szCs w:val="13"/>
              </w:rPr>
              <w:alias w:val="Email:"/>
              <w:tag w:val="Email:"/>
              <w:id w:val="-1689822732"/>
              <w:placeholder>
                <w:docPart w:val="AEDD7CCE23682948B91B3E7AAC36BD4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486F20" w:rsidRPr="00486F20">
                <w:rPr>
                  <w:sz w:val="13"/>
                  <w:szCs w:val="13"/>
                </w:rPr>
                <w:t>Alicen McLeod</w:t>
              </w:r>
              <w:r w:rsidR="00486F20">
                <w:rPr>
                  <w:sz w:val="13"/>
                  <w:szCs w:val="13"/>
                </w:rPr>
                <w:br/>
                <w:t>9th grade</w:t>
              </w:r>
              <w:r w:rsidR="00486F20" w:rsidRPr="00486F20">
                <w:rPr>
                  <w:sz w:val="13"/>
                  <w:szCs w:val="13"/>
                </w:rPr>
                <w:br/>
                <w:t>amcleod@pasco.k12.fl.us</w:t>
              </w:r>
            </w:sdtContent>
          </w:sdt>
        </w:p>
      </w:tc>
      <w:tc>
        <w:tcPr>
          <w:tcW w:w="207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Twitter handle:"/>
            <w:tag w:val="Twitter handle:"/>
            <w:id w:val="1081720897"/>
            <w:placeholder>
              <w:docPart w:val="05756FEB25B98446B3D15F384D59CDF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CD1E4CE" w14:textId="77777777" w:rsidR="00486F20" w:rsidRPr="00C2098A" w:rsidRDefault="00486F20" w:rsidP="00486F20">
              <w:pPr>
                <w:pStyle w:val="Footer"/>
              </w:pPr>
              <w:r w:rsidRPr="00486F20">
                <w:rPr>
                  <w:sz w:val="13"/>
                  <w:szCs w:val="13"/>
                </w:rPr>
                <w:t>Amanda Smith</w:t>
              </w:r>
              <w:r w:rsidRPr="00486F20">
                <w:rPr>
                  <w:sz w:val="13"/>
                  <w:szCs w:val="13"/>
                </w:rPr>
                <w:br/>
                <w:t>10th grade; 12th grade A-L</w:t>
              </w:r>
              <w:r w:rsidRPr="00486F20">
                <w:rPr>
                  <w:sz w:val="13"/>
                  <w:szCs w:val="13"/>
                </w:rPr>
                <w:br/>
                <w:t>amasmith@pasco.k12.fl.us</w:t>
              </w:r>
            </w:p>
          </w:sdtContent>
        </w:sdt>
      </w:tc>
      <w:tc>
        <w:tcPr>
          <w:tcW w:w="1926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Telephone:"/>
            <w:tag w:val="Telephone:"/>
            <w:id w:val="-389655527"/>
            <w:placeholder>
              <w:docPart w:val="9E941D8D76DE90459035021B3B4BF703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B43845C" w14:textId="77777777" w:rsidR="00486F20" w:rsidRPr="00C2098A" w:rsidRDefault="00486F20" w:rsidP="00486F20">
              <w:pPr>
                <w:pStyle w:val="Footer"/>
              </w:pPr>
              <w:r w:rsidRPr="00486F20">
                <w:rPr>
                  <w:sz w:val="13"/>
                  <w:szCs w:val="13"/>
                </w:rPr>
                <w:t>Brian Smith</w:t>
              </w:r>
              <w:r w:rsidRPr="00486F20">
                <w:rPr>
                  <w:sz w:val="13"/>
                  <w:szCs w:val="13"/>
                </w:rPr>
                <w:br/>
                <w:t>11th Grade; 12th Grade M-Z</w:t>
              </w:r>
              <w:r w:rsidRPr="00486F20">
                <w:rPr>
                  <w:sz w:val="13"/>
                  <w:szCs w:val="13"/>
                </w:rPr>
                <w:br/>
                <w:t>bsmith@pasco.k12.fl.us</w:t>
              </w:r>
            </w:p>
          </w:sdtContent>
        </w:sdt>
      </w:tc>
      <w:tc>
        <w:tcPr>
          <w:tcW w:w="216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3"/>
              <w:szCs w:val="13"/>
            </w:r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83988E0" w14:textId="77777777" w:rsidR="00486F20" w:rsidRPr="00C2098A" w:rsidRDefault="00486F20" w:rsidP="00486F20">
              <w:pPr>
                <w:pStyle w:val="Footer"/>
              </w:pPr>
              <w:r w:rsidRPr="00486F20">
                <w:rPr>
                  <w:sz w:val="13"/>
                  <w:szCs w:val="13"/>
                </w:rPr>
                <w:t>Aymara Del Toro</w:t>
              </w:r>
              <w:r w:rsidRPr="00486F20">
                <w:rPr>
                  <w:sz w:val="13"/>
                  <w:szCs w:val="13"/>
                </w:rPr>
                <w:br/>
                <w:t>ELL</w:t>
              </w:r>
              <w:r w:rsidRPr="00486F20">
                <w:rPr>
                  <w:sz w:val="13"/>
                  <w:szCs w:val="13"/>
                </w:rPr>
                <w:br/>
                <w:t>adeltoro@pasco.k12.fl.us</w:t>
              </w:r>
            </w:p>
          </w:sdtContent>
        </w:sdt>
      </w:tc>
      <w:tc>
        <w:tcPr>
          <w:tcW w:w="2124" w:type="dxa"/>
        </w:tcPr>
        <w:p w14:paraId="4244CFD8" w14:textId="77777777" w:rsidR="00486F20" w:rsidRDefault="00486F20" w:rsidP="00486F20">
          <w:pPr>
            <w:pStyle w:val="Footer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        Gricelda Chacon</w:t>
          </w:r>
        </w:p>
        <w:p w14:paraId="64E65C78" w14:textId="77777777" w:rsidR="00486F20" w:rsidRDefault="00486F20" w:rsidP="00486F20">
          <w:pPr>
            <w:pStyle w:val="Footer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             Cambridge</w:t>
          </w:r>
        </w:p>
        <w:p w14:paraId="747660FA" w14:textId="77777777" w:rsidR="00486F20" w:rsidRPr="00486F20" w:rsidRDefault="00486F20" w:rsidP="00486F20">
          <w:pPr>
            <w:pStyle w:val="Footer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Mchacon@pasco.k12.fl.us</w:t>
          </w:r>
        </w:p>
      </w:tc>
    </w:tr>
  </w:tbl>
  <w:p w14:paraId="6B9A0411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4BEE" w14:textId="77777777" w:rsidR="00160F78" w:rsidRDefault="00160F78" w:rsidP="00713050">
      <w:pPr>
        <w:spacing w:line="240" w:lineRule="auto"/>
      </w:pPr>
      <w:r>
        <w:separator/>
      </w:r>
    </w:p>
  </w:footnote>
  <w:footnote w:type="continuationSeparator" w:id="0">
    <w:p w14:paraId="0700F14C" w14:textId="77777777" w:rsidR="00160F78" w:rsidRDefault="00160F7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3699C719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6F57FE7B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117AE58" wp14:editId="74882EB9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1BEE45AE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80EC4E0B1FA6164A8FC5E589AEF67A0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7C0890">
                <w:t>PHS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113A9BF3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DCAA1A2" w14:textId="77777777" w:rsidR="001A5CA9" w:rsidRPr="009B3C40" w:rsidRDefault="00160F78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3FB43AD441885242AB5ECC71EAB15E0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C0890">
                      <w:t>Counselor NEwsletter</w:t>
                    </w:r>
                  </w:sdtContent>
                </w:sdt>
              </w:p>
              <w:p w14:paraId="01A77B87" w14:textId="7920310E" w:rsidR="001A5CA9" w:rsidRDefault="00160F78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9E941D8D76DE90459035021B3B4BF703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E1E6E">
                      <w:t>2nd Quarter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AEDD7CCE23682948B91B3E7AAC36BD43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C0890">
                      <w:t>2019-2020</w:t>
                    </w:r>
                  </w:sdtContent>
                </w:sdt>
              </w:p>
            </w:tc>
          </w:tr>
        </w:tbl>
        <w:p w14:paraId="107D6BB5" w14:textId="77777777" w:rsidR="001A5CA9" w:rsidRPr="00F207C0" w:rsidRDefault="001A5CA9" w:rsidP="001A5CA9"/>
      </w:tc>
    </w:tr>
  </w:tbl>
  <w:p w14:paraId="4477DF17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157"/>
    <w:multiLevelType w:val="hybridMultilevel"/>
    <w:tmpl w:val="5E348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61A1E"/>
    <w:multiLevelType w:val="hybridMultilevel"/>
    <w:tmpl w:val="330A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454F"/>
    <w:multiLevelType w:val="hybridMultilevel"/>
    <w:tmpl w:val="6B46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0"/>
    <w:rsid w:val="00091382"/>
    <w:rsid w:val="000B0619"/>
    <w:rsid w:val="000B61CA"/>
    <w:rsid w:val="000F7610"/>
    <w:rsid w:val="00114ED7"/>
    <w:rsid w:val="00140B0E"/>
    <w:rsid w:val="00160F78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00704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75948"/>
    <w:rsid w:val="00486F20"/>
    <w:rsid w:val="004F7B76"/>
    <w:rsid w:val="00523479"/>
    <w:rsid w:val="00543305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C0890"/>
    <w:rsid w:val="007D2696"/>
    <w:rsid w:val="00811117"/>
    <w:rsid w:val="00841146"/>
    <w:rsid w:val="00847207"/>
    <w:rsid w:val="0088504C"/>
    <w:rsid w:val="0089382B"/>
    <w:rsid w:val="008A1907"/>
    <w:rsid w:val="008C6BCA"/>
    <w:rsid w:val="008C7B50"/>
    <w:rsid w:val="008E1E6E"/>
    <w:rsid w:val="009B3C40"/>
    <w:rsid w:val="00A0688F"/>
    <w:rsid w:val="00A42540"/>
    <w:rsid w:val="00A43EB0"/>
    <w:rsid w:val="00A50939"/>
    <w:rsid w:val="00AA6A40"/>
    <w:rsid w:val="00AD2811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4347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8625"/>
  <w15:chartTrackingRefBased/>
  <w15:docId w15:val="{48B7C90B-C519-1C4B-AB67-C77C61C2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4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cleod/Library/Containers/com.microsoft.Word/Data/Library/Application%20Support/Microsoft/Office/16.0/DTS/en-US%7b85AF06C6-211C-7B4A-9A28-2390C79C5E60%7d/%7b531929F0-A0ED-3F40-BFAD-71A6F27CB0A3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6A2EC37E78F4CB58FB8303710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4DE3-9F64-584B-A46C-B2CF1C11374F}"/>
      </w:docPartPr>
      <w:docPartBody>
        <w:p w:rsidR="00474AB8" w:rsidRDefault="00453320">
          <w:pPr>
            <w:pStyle w:val="4426A2EC37E78F4CB58FB8303710160B"/>
          </w:pPr>
          <w:r w:rsidRPr="00333CD3">
            <w:t>YN</w:t>
          </w:r>
        </w:p>
      </w:docPartBody>
    </w:docPart>
    <w:docPart>
      <w:docPartPr>
        <w:name w:val="3CAAA11FF2A24D46A18867B8C147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AE9-B017-6246-8AEC-822CA9AA6602}"/>
      </w:docPartPr>
      <w:docPartBody>
        <w:p w:rsidR="00474AB8" w:rsidRDefault="00453320">
          <w:pPr>
            <w:pStyle w:val="3CAAA11FF2A24D46A18867B8C14754BA"/>
          </w:pPr>
          <w:r>
            <w:t>Your Name</w:t>
          </w:r>
        </w:p>
      </w:docPartBody>
    </w:docPart>
    <w:docPart>
      <w:docPartPr>
        <w:name w:val="29F75D405ED73846989531FAB8B9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753D-73C1-944D-90DA-C321162807EA}"/>
      </w:docPartPr>
      <w:docPartBody>
        <w:p w:rsidR="00474AB8" w:rsidRDefault="00453320">
          <w:pPr>
            <w:pStyle w:val="29F75D405ED73846989531FAB8B9DF1F"/>
          </w:pPr>
          <w:r>
            <w:t>Profession or Industry</w:t>
          </w:r>
        </w:p>
      </w:docPartBody>
    </w:docPart>
    <w:docPart>
      <w:docPartPr>
        <w:name w:val="330DAC4A2401C44DA2E1264E49A0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ABD2-B192-DC48-A728-AEC22AE440FD}"/>
      </w:docPartPr>
      <w:docPartBody>
        <w:p w:rsidR="00474AB8" w:rsidRDefault="00453320">
          <w:pPr>
            <w:pStyle w:val="330DAC4A2401C44DA2E1264E49A018F0"/>
          </w:pPr>
          <w:r w:rsidRPr="00333CD3">
            <w:t>Link to other online properties: Portfolio/Website/Blog</w:t>
          </w:r>
        </w:p>
      </w:docPartBody>
    </w:docPart>
    <w:docPart>
      <w:docPartPr>
        <w:name w:val="C08D28D06FF73C4A8D1DBE0DE378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B990-FC17-3B40-8726-7EC41E65253E}"/>
      </w:docPartPr>
      <w:docPartBody>
        <w:p w:rsidR="00474AB8" w:rsidRDefault="00453320">
          <w:pPr>
            <w:pStyle w:val="C08D28D06FF73C4A8D1DBE0DE3782C3B"/>
          </w:pPr>
          <w:r w:rsidRPr="00333CD3">
            <w:t>School</w:t>
          </w:r>
        </w:p>
      </w:docPartBody>
    </w:docPart>
    <w:docPart>
      <w:docPartPr>
        <w:name w:val="72D3DD2924ED3A4A99D8FFC7E48E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1D1B-6CB6-FE4B-B295-AF63C667890B}"/>
      </w:docPartPr>
      <w:docPartBody>
        <w:p w:rsidR="00474AB8" w:rsidRDefault="00453320">
          <w:pPr>
            <w:pStyle w:val="72D3DD2924ED3A4A99D8FFC7E48EAD44"/>
          </w:pPr>
          <w:r w:rsidRPr="00333CD3">
            <w:t>Volunteer Experience or Leadership</w:t>
          </w:r>
        </w:p>
      </w:docPartBody>
    </w:docPart>
    <w:docPart>
      <w:docPartPr>
        <w:name w:val="C1D0B575785ACD449EE2231EBF2C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575F-78CB-1547-9D09-3F6ABDF0F030}"/>
      </w:docPartPr>
      <w:docPartBody>
        <w:p w:rsidR="00474AB8" w:rsidRDefault="0002210E" w:rsidP="0002210E">
          <w:pPr>
            <w:pStyle w:val="C1D0B575785ACD449EE2231EBF2C571E"/>
          </w:pPr>
          <w:r w:rsidRPr="00333CD3">
            <w:t>Date Earned</w:t>
          </w:r>
        </w:p>
      </w:docPartBody>
    </w:docPart>
    <w:docPart>
      <w:docPartPr>
        <w:name w:val="CE5AB4A58E0F7B48B06CD8E720D6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066A-2CA0-8449-B116-9DE1D991FC7B}"/>
      </w:docPartPr>
      <w:docPartBody>
        <w:p w:rsidR="00474AB8" w:rsidRDefault="0002210E" w:rsidP="0002210E">
          <w:pPr>
            <w:pStyle w:val="CE5AB4A58E0F7B48B06CD8E720D6FAB8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80EC4E0B1FA6164A8FC5E589AEF6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CA7E-8C60-6F4C-A1A5-BC25B21D0AB4}"/>
      </w:docPartPr>
      <w:docPartBody>
        <w:p w:rsidR="00474AB8" w:rsidRDefault="0002210E" w:rsidP="0002210E">
          <w:pPr>
            <w:pStyle w:val="80EC4E0B1FA6164A8FC5E589AEF67A0F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3FB43AD441885242AB5ECC71EAB1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88A3-C776-DA41-BC3C-E3AB8FD4F863}"/>
      </w:docPartPr>
      <w:docPartBody>
        <w:p w:rsidR="00474AB8" w:rsidRDefault="0002210E" w:rsidP="0002210E">
          <w:pPr>
            <w:pStyle w:val="3FB43AD441885242AB5ECC71EAB15E0E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AEDD7CCE23682948B91B3E7AAC36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8318-CBE4-4C4B-A9B6-BA86736936DD}"/>
      </w:docPartPr>
      <w:docPartBody>
        <w:p w:rsidR="00474AB8" w:rsidRDefault="0002210E" w:rsidP="0002210E">
          <w:pPr>
            <w:pStyle w:val="AEDD7CCE23682948B91B3E7AAC36BD43"/>
          </w:pPr>
          <w:r w:rsidRPr="00333CD3">
            <w:t>Date Earned</w:t>
          </w:r>
        </w:p>
      </w:docPartBody>
    </w:docPart>
    <w:docPart>
      <w:docPartPr>
        <w:name w:val="05756FEB25B98446B3D15F384D59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435A-BCAB-FD42-855E-28BC15A29CF5}"/>
      </w:docPartPr>
      <w:docPartBody>
        <w:p w:rsidR="00474AB8" w:rsidRDefault="0002210E" w:rsidP="0002210E">
          <w:pPr>
            <w:pStyle w:val="05756FEB25B98446B3D15F384D59CDFB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9E941D8D76DE90459035021B3B4B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2A71-77A1-E947-896F-4D5DF41F692B}"/>
      </w:docPartPr>
      <w:docPartBody>
        <w:p w:rsidR="00474AB8" w:rsidRDefault="0002210E" w:rsidP="0002210E">
          <w:pPr>
            <w:pStyle w:val="9E941D8D76DE90459035021B3B4BF703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E"/>
    <w:rsid w:val="0002210E"/>
    <w:rsid w:val="00453320"/>
    <w:rsid w:val="00474AB8"/>
    <w:rsid w:val="00C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6A2EC37E78F4CB58FB8303710160B">
    <w:name w:val="4426A2EC37E78F4CB58FB8303710160B"/>
  </w:style>
  <w:style w:type="paragraph" w:customStyle="1" w:styleId="A209266BD1FDB74DB4FE1A645B59F9BB">
    <w:name w:val="A209266BD1FDB74DB4FE1A645B59F9BB"/>
  </w:style>
  <w:style w:type="paragraph" w:customStyle="1" w:styleId="50A1DC088F44744C9B5DF8614E7E3189">
    <w:name w:val="50A1DC088F44744C9B5DF8614E7E3189"/>
  </w:style>
  <w:style w:type="paragraph" w:customStyle="1" w:styleId="3E7D85F2CD162E4C9A39457868EFEDD7">
    <w:name w:val="3E7D85F2CD162E4C9A39457868EFEDD7"/>
  </w:style>
  <w:style w:type="paragraph" w:customStyle="1" w:styleId="8122A2E820740D4994CD27181B328521">
    <w:name w:val="8122A2E820740D4994CD27181B328521"/>
  </w:style>
  <w:style w:type="paragraph" w:customStyle="1" w:styleId="3CAAA11FF2A24D46A18867B8C14754BA">
    <w:name w:val="3CAAA11FF2A24D46A18867B8C14754BA"/>
  </w:style>
  <w:style w:type="paragraph" w:customStyle="1" w:styleId="29F75D405ED73846989531FAB8B9DF1F">
    <w:name w:val="29F75D405ED73846989531FAB8B9DF1F"/>
  </w:style>
  <w:style w:type="paragraph" w:customStyle="1" w:styleId="330DAC4A2401C44DA2E1264E49A018F0">
    <w:name w:val="330DAC4A2401C44DA2E1264E49A018F0"/>
  </w:style>
  <w:style w:type="paragraph" w:customStyle="1" w:styleId="E6C78A1287C9BB4E947DACDCF8EDCC35">
    <w:name w:val="E6C78A1287C9BB4E947DACDCF8EDCC35"/>
  </w:style>
  <w:style w:type="paragraph" w:customStyle="1" w:styleId="67E95EC512092C48BBC644AE5FD5C5F5">
    <w:name w:val="67E95EC512092C48BBC644AE5FD5C5F5"/>
  </w:style>
  <w:style w:type="paragraph" w:customStyle="1" w:styleId="C85CBB792EBD4945A293DB74D7791455">
    <w:name w:val="C85CBB792EBD4945A293DB74D7791455"/>
  </w:style>
  <w:style w:type="paragraph" w:customStyle="1" w:styleId="19198C708451A1499D53EEB021C570C3">
    <w:name w:val="19198C708451A1499D53EEB021C570C3"/>
  </w:style>
  <w:style w:type="paragraph" w:customStyle="1" w:styleId="A0A1A7F2C0934A40848D457308E0D7B0">
    <w:name w:val="A0A1A7F2C0934A40848D457308E0D7B0"/>
  </w:style>
  <w:style w:type="paragraph" w:customStyle="1" w:styleId="0114989FFED5CC4B81F601BA889D6332">
    <w:name w:val="0114989FFED5CC4B81F601BA889D6332"/>
  </w:style>
  <w:style w:type="paragraph" w:customStyle="1" w:styleId="CB2257EAB5BBB04898CB76AECD4E4C6B">
    <w:name w:val="CB2257EAB5BBB04898CB76AECD4E4C6B"/>
  </w:style>
  <w:style w:type="paragraph" w:customStyle="1" w:styleId="2F7BAC8DDBA01943AD8B82DA294AC213">
    <w:name w:val="2F7BAC8DDBA01943AD8B82DA294AC213"/>
  </w:style>
  <w:style w:type="paragraph" w:customStyle="1" w:styleId="1310932D07121A4BBED5188FA02C7B34">
    <w:name w:val="1310932D07121A4BBED5188FA02C7B34"/>
  </w:style>
  <w:style w:type="paragraph" w:customStyle="1" w:styleId="4300A8B510FA6949B5911028200B69D5">
    <w:name w:val="4300A8B510FA6949B5911028200B69D5"/>
  </w:style>
  <w:style w:type="paragraph" w:customStyle="1" w:styleId="1DACC5DC59315D4394137DC350244266">
    <w:name w:val="1DACC5DC59315D4394137DC350244266"/>
  </w:style>
  <w:style w:type="paragraph" w:customStyle="1" w:styleId="16D9C7C7D68C154D8312D60601F49076">
    <w:name w:val="16D9C7C7D68C154D8312D60601F49076"/>
  </w:style>
  <w:style w:type="paragraph" w:customStyle="1" w:styleId="31055AD59DA90341A092389EDC027D6B">
    <w:name w:val="31055AD59DA90341A092389EDC027D6B"/>
  </w:style>
  <w:style w:type="paragraph" w:customStyle="1" w:styleId="A6C79F5C3797DA47A75FAA7E0F6A7DA3">
    <w:name w:val="A6C79F5C3797DA47A75FAA7E0F6A7DA3"/>
  </w:style>
  <w:style w:type="paragraph" w:customStyle="1" w:styleId="04165393F54B9E4D91EB3641739EA92F">
    <w:name w:val="04165393F54B9E4D91EB3641739EA92F"/>
  </w:style>
  <w:style w:type="paragraph" w:customStyle="1" w:styleId="F6D7D6A01E529141A0E550B3039C5BEE">
    <w:name w:val="F6D7D6A01E529141A0E550B3039C5BEE"/>
  </w:style>
  <w:style w:type="paragraph" w:customStyle="1" w:styleId="C08D28D06FF73C4A8D1DBE0DE3782C3B">
    <w:name w:val="C08D28D06FF73C4A8D1DBE0DE3782C3B"/>
  </w:style>
  <w:style w:type="paragraph" w:customStyle="1" w:styleId="1CA43665071D964EB93713C1B6CC16AB">
    <w:name w:val="1CA43665071D964EB93713C1B6CC16AB"/>
  </w:style>
  <w:style w:type="paragraph" w:customStyle="1" w:styleId="72D3DD2924ED3A4A99D8FFC7E48EAD44">
    <w:name w:val="72D3DD2924ED3A4A99D8FFC7E48EAD44"/>
  </w:style>
  <w:style w:type="paragraph" w:customStyle="1" w:styleId="957DCC4E2A53C745A9698201425B920A">
    <w:name w:val="957DCC4E2A53C745A9698201425B920A"/>
  </w:style>
  <w:style w:type="paragraph" w:customStyle="1" w:styleId="C1D0B575785ACD449EE2231EBF2C571E">
    <w:name w:val="C1D0B575785ACD449EE2231EBF2C571E"/>
    <w:rsid w:val="0002210E"/>
  </w:style>
  <w:style w:type="paragraph" w:customStyle="1" w:styleId="5180C60E3B2B4C4CBFF3F7C31CBD02B7">
    <w:name w:val="5180C60E3B2B4C4CBFF3F7C31CBD02B7"/>
    <w:rsid w:val="0002210E"/>
  </w:style>
  <w:style w:type="paragraph" w:customStyle="1" w:styleId="CE5AB4A58E0F7B48B06CD8E720D6FAB8">
    <w:name w:val="CE5AB4A58E0F7B48B06CD8E720D6FAB8"/>
    <w:rsid w:val="0002210E"/>
  </w:style>
  <w:style w:type="paragraph" w:customStyle="1" w:styleId="3F5209F7697EC64C91AC2AA3DB5C8600">
    <w:name w:val="3F5209F7697EC64C91AC2AA3DB5C8600"/>
    <w:rsid w:val="0002210E"/>
  </w:style>
  <w:style w:type="paragraph" w:customStyle="1" w:styleId="D8114AD2BD1D52418D9E68E3530B50BF">
    <w:name w:val="D8114AD2BD1D52418D9E68E3530B50BF"/>
    <w:rsid w:val="0002210E"/>
  </w:style>
  <w:style w:type="paragraph" w:customStyle="1" w:styleId="DA8D5D2A8435BE428C3AC1A3BBC4C12F">
    <w:name w:val="DA8D5D2A8435BE428C3AC1A3BBC4C12F"/>
    <w:rsid w:val="0002210E"/>
  </w:style>
  <w:style w:type="paragraph" w:customStyle="1" w:styleId="695E4472C8C2424A8805A17C49C9E7ED">
    <w:name w:val="695E4472C8C2424A8805A17C49C9E7ED"/>
    <w:rsid w:val="0002210E"/>
  </w:style>
  <w:style w:type="paragraph" w:customStyle="1" w:styleId="80EC4E0B1FA6164A8FC5E589AEF67A0F">
    <w:name w:val="80EC4E0B1FA6164A8FC5E589AEF67A0F"/>
    <w:rsid w:val="0002210E"/>
  </w:style>
  <w:style w:type="paragraph" w:customStyle="1" w:styleId="3FB43AD441885242AB5ECC71EAB15E0E">
    <w:name w:val="3FB43AD441885242AB5ECC71EAB15E0E"/>
    <w:rsid w:val="0002210E"/>
  </w:style>
  <w:style w:type="paragraph" w:customStyle="1" w:styleId="AEDD7CCE23682948B91B3E7AAC36BD43">
    <w:name w:val="AEDD7CCE23682948B91B3E7AAC36BD43"/>
    <w:rsid w:val="0002210E"/>
  </w:style>
  <w:style w:type="paragraph" w:customStyle="1" w:styleId="05756FEB25B98446B3D15F384D59CDFB">
    <w:name w:val="05756FEB25B98446B3D15F384D59CDFB"/>
    <w:rsid w:val="0002210E"/>
  </w:style>
  <w:style w:type="paragraph" w:customStyle="1" w:styleId="9E941D8D76DE90459035021B3B4BF703">
    <w:name w:val="9E941D8D76DE90459035021B3B4BF703"/>
    <w:rsid w:val="00022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Amanda Smith
10th grade; 12th grade A-L
amasmith@pasco.k12.fl.us</CompanyAddress>
  <CompanyPhone>Brian Smith
11th Grade; 12th Grade M-Z
bsmith@pasco.k12.fl.us</CompanyPhone>
  <CompanyFax>Aymara Del Toro
ELL
adeltoro@pasco.k12.fl.us</CompanyFax>
  <CompanyEmail>Alicen McLeod
9th grade
amcleod@pasco.k12.fl.us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{531929F0-A0ED-3F40-BFAD-71A6F27CB0A3}tf16392737.dotx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2nd Quarter</dc:subject>
  <dc:creator>Counselor NEwsletter</dc:creator>
  <cp:keywords/>
  <dc:description>2019-2020</dc:description>
  <cp:lastModifiedBy>Alicen McLeod</cp:lastModifiedBy>
  <cp:revision>2</cp:revision>
  <dcterms:created xsi:type="dcterms:W3CDTF">2020-01-13T19:42:00Z</dcterms:created>
  <dcterms:modified xsi:type="dcterms:W3CDTF">2020-01-13T19:42:00Z</dcterms:modified>
</cp:coreProperties>
</file>